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70" w:type="pct"/>
        <w:tblInd w:w="-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5"/>
        <w:gridCol w:w="3392"/>
      </w:tblGrid>
      <w:tr w:rsidR="00B413E4" w:rsidRPr="007A3C62" w:rsidTr="000F0B4E">
        <w:trPr>
          <w:trHeight w:hRule="exact" w:val="1531"/>
        </w:trPr>
        <w:tc>
          <w:tcPr>
            <w:tcW w:w="6845" w:type="dxa"/>
            <w:tcMar>
              <w:top w:w="74" w:type="dxa"/>
              <w:left w:w="57" w:type="dxa"/>
            </w:tcMar>
          </w:tcPr>
          <w:bookmarkStart w:id="0" w:name="_GoBack"/>
          <w:bookmarkEnd w:id="0"/>
          <w:p w:rsidR="00B413E4" w:rsidRDefault="00BC5511" w:rsidP="008E104F">
            <w:pPr>
              <w:pStyle w:val="SoSAvsndaradress"/>
              <w:ind w:right="-2192"/>
            </w:pPr>
            <w:sdt>
              <w:sdtPr>
                <w:id w:val="1105387368"/>
                <w:lock w:val="sdtContentLocked"/>
                <w:placeholder>
                  <w:docPart w:val="CD1E8F6CE0E04AB59969FBDDEB8D48D5"/>
                </w:placeholder>
                <w:group/>
              </w:sdtPr>
              <w:sdtEndPr/>
              <w:sdtContent>
                <w:r w:rsidR="00AD2F6D">
                  <w:t>Avsändare (</w:t>
                </w:r>
                <w:r w:rsidR="00247E7F">
                  <w:t>region</w:t>
                </w:r>
                <w:r w:rsidR="00B413E4">
                  <w:t xml:space="preserve"> och vårdenhet):</w:t>
                </w:r>
              </w:sdtContent>
            </w:sdt>
            <w:r w:rsidR="00B413E4">
              <w:t xml:space="preserve"> </w:t>
            </w:r>
            <w:r w:rsidR="00E2526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E25263">
              <w:instrText xml:space="preserve"> FORMTEXT </w:instrText>
            </w:r>
            <w:r w:rsidR="00E25263">
              <w:fldChar w:fldCharType="separate"/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fldChar w:fldCharType="end"/>
            </w:r>
            <w:bookmarkEnd w:id="1"/>
          </w:p>
          <w:p w:rsidR="00B413E4" w:rsidRDefault="00BC5511" w:rsidP="008E104F">
            <w:pPr>
              <w:pStyle w:val="SoSAvsndaradress"/>
              <w:ind w:right="-774"/>
            </w:pPr>
            <w:sdt>
              <w:sdtPr>
                <w:id w:val="-183521891"/>
                <w:lock w:val="sdtContentLocked"/>
                <w:placeholder>
                  <w:docPart w:val="CD1E8F6CE0E04AB59969FBDDEB8D48D5"/>
                </w:placeholder>
                <w:group/>
              </w:sdtPr>
              <w:sdtEndPr/>
              <w:sdtContent>
                <w:r w:rsidR="00B413E4">
                  <w:t>Kontaktperson:</w:t>
                </w:r>
              </w:sdtContent>
            </w:sdt>
            <w:r w:rsidR="00B413E4">
              <w:t xml:space="preserve"> </w:t>
            </w:r>
            <w:r w:rsidR="00E252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E25263">
              <w:instrText xml:space="preserve"> FORMTEXT </w:instrText>
            </w:r>
            <w:r w:rsidR="00E25263">
              <w:fldChar w:fldCharType="separate"/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fldChar w:fldCharType="end"/>
            </w:r>
            <w:bookmarkEnd w:id="2"/>
          </w:p>
          <w:p w:rsidR="00B413E4" w:rsidRPr="0020155E" w:rsidRDefault="00BC5511" w:rsidP="009E0B00">
            <w:pPr>
              <w:pStyle w:val="SoSAvsndaradress"/>
            </w:pPr>
            <w:sdt>
              <w:sdtPr>
                <w:id w:val="-1230770991"/>
                <w:lock w:val="sdtContentLocked"/>
                <w:placeholder>
                  <w:docPart w:val="CD1E8F6CE0E04AB59969FBDDEB8D48D5"/>
                </w:placeholder>
                <w:group/>
              </w:sdtPr>
              <w:sdtEndPr/>
              <w:sdtContent>
                <w:r w:rsidR="00B413E4">
                  <w:t>Kontaktuppgifter:</w:t>
                </w:r>
              </w:sdtContent>
            </w:sdt>
            <w:r w:rsidR="00B413E4">
              <w:t xml:space="preserve"> </w:t>
            </w:r>
            <w:r w:rsidR="00E2526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E25263">
              <w:instrText xml:space="preserve"> FORMTEXT </w:instrText>
            </w:r>
            <w:r w:rsidR="00E25263">
              <w:fldChar w:fldCharType="separate"/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t> </w:t>
            </w:r>
            <w:r w:rsidR="00E25263">
              <w:fldChar w:fldCharType="end"/>
            </w:r>
            <w:bookmarkEnd w:id="3"/>
          </w:p>
        </w:tc>
        <w:tc>
          <w:tcPr>
            <w:tcW w:w="2978" w:type="dxa"/>
            <w:tcMar>
              <w:top w:w="57" w:type="dxa"/>
              <w:bottom w:w="28" w:type="dxa"/>
            </w:tcMar>
          </w:tcPr>
          <w:p w:rsidR="00B413E4" w:rsidRPr="007A3C62" w:rsidRDefault="00B413E4" w:rsidP="008E104F">
            <w:pPr>
              <w:ind w:left="1249" w:hanging="567"/>
            </w:pPr>
          </w:p>
        </w:tc>
      </w:tr>
    </w:tbl>
    <w:p w:rsidR="007676B3" w:rsidRPr="00783C27" w:rsidRDefault="00860C98" w:rsidP="00783C27">
      <w:pPr>
        <w:pStyle w:val="SoSRubrik1"/>
      </w:pPr>
      <w:r w:rsidRPr="00783C27">
        <w:t xml:space="preserve">Verksamhetsplan </w:t>
      </w:r>
    </w:p>
    <w:p w:rsidR="00EA50EC" w:rsidRDefault="00644E18" w:rsidP="00860C98">
      <w:pPr>
        <w:pStyle w:val="SoSRubrik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50EC">
        <w:rPr>
          <w:sz w:val="24"/>
          <w:szCs w:val="24"/>
        </w:rPr>
        <w:t xml:space="preserve">Tillståndsområde </w:t>
      </w:r>
    </w:p>
    <w:p w:rsidR="00EA50EC" w:rsidRPr="00BE1D96" w:rsidRDefault="00EA50EC" w:rsidP="00C02203">
      <w:pPr>
        <w:pStyle w:val="Frgetext"/>
        <w:rPr>
          <w:rFonts w:ascii="Times New Roman" w:hAnsi="Times New Roman"/>
          <w:b w:val="0"/>
          <w:sz w:val="22"/>
          <w:szCs w:val="20"/>
        </w:rPr>
      </w:pPr>
      <w:r w:rsidRPr="00BE1D96">
        <w:rPr>
          <w:rFonts w:ascii="Times New Roman" w:hAnsi="Times New Roman"/>
          <w:b w:val="0"/>
          <w:sz w:val="22"/>
          <w:szCs w:val="20"/>
        </w:rPr>
        <w:t xml:space="preserve">Ange här </w:t>
      </w:r>
      <w:r w:rsidR="00AE3084">
        <w:rPr>
          <w:rFonts w:ascii="Times New Roman" w:hAnsi="Times New Roman"/>
          <w:b w:val="0"/>
          <w:sz w:val="22"/>
          <w:szCs w:val="20"/>
        </w:rPr>
        <w:t>tillståndso</w:t>
      </w:r>
      <w:r w:rsidRPr="00BE1D96">
        <w:rPr>
          <w:rFonts w:ascii="Times New Roman" w:hAnsi="Times New Roman"/>
          <w:b w:val="0"/>
          <w:sz w:val="22"/>
          <w:szCs w:val="20"/>
        </w:rPr>
        <w:t xml:space="preserve">mrådet </w:t>
      </w:r>
      <w:r w:rsidR="00AE3084">
        <w:rPr>
          <w:rFonts w:ascii="Times New Roman" w:hAnsi="Times New Roman"/>
          <w:b w:val="0"/>
          <w:sz w:val="22"/>
          <w:szCs w:val="20"/>
        </w:rPr>
        <w:t xml:space="preserve">inklusive eventuella undergrupper </w:t>
      </w:r>
      <w:r w:rsidRPr="00BE1D96">
        <w:rPr>
          <w:rFonts w:ascii="Times New Roman" w:hAnsi="Times New Roman"/>
          <w:b w:val="0"/>
          <w:sz w:val="22"/>
          <w:szCs w:val="20"/>
        </w:rPr>
        <w:t>som ansökan avser</w:t>
      </w:r>
      <w:r w:rsidR="00AE3084">
        <w:rPr>
          <w:rFonts w:ascii="Times New Roman" w:hAnsi="Times New Roman"/>
          <w:b w:val="0"/>
          <w:sz w:val="22"/>
          <w:szCs w:val="20"/>
        </w:rPr>
        <w:t>:</w:t>
      </w:r>
    </w:p>
    <w:p w:rsidR="00EA50EC" w:rsidRDefault="00AE3084" w:rsidP="00EB43FA">
      <w:pPr>
        <w:pStyle w:val="SoSBrdtextindragfrstaraden"/>
        <w:ind w:firstLine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60C98" w:rsidRPr="00783C27" w:rsidRDefault="00644E18" w:rsidP="00860C98">
      <w:pPr>
        <w:pStyle w:val="SoSRubrik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09D2">
        <w:rPr>
          <w:sz w:val="24"/>
          <w:szCs w:val="24"/>
        </w:rPr>
        <w:t>V</w:t>
      </w:r>
      <w:r w:rsidR="00860C98" w:rsidRPr="00783C27">
        <w:rPr>
          <w:sz w:val="24"/>
          <w:szCs w:val="24"/>
        </w:rPr>
        <w:t>illkor</w:t>
      </w:r>
      <w:r w:rsidR="002E09D2">
        <w:rPr>
          <w:sz w:val="24"/>
          <w:szCs w:val="24"/>
        </w:rPr>
        <w:t xml:space="preserve"> för verksamheten</w:t>
      </w:r>
    </w:p>
    <w:p w:rsidR="00216EE3" w:rsidRDefault="00F27F4B" w:rsidP="00216EE3">
      <w:pPr>
        <w:pStyle w:val="SoSBrdtext"/>
      </w:pPr>
      <w:r>
        <w:rPr>
          <w:i/>
        </w:rPr>
        <w:t xml:space="preserve">Regioner med tillstånd för nationell högspecialiserad vård ansvarar för att </w:t>
      </w:r>
      <w:r w:rsidR="00216EE3" w:rsidRPr="0082139C">
        <w:rPr>
          <w:i/>
        </w:rPr>
        <w:t>uppfylla villkor</w:t>
      </w:r>
      <w:r w:rsidR="002E09D2">
        <w:rPr>
          <w:i/>
        </w:rPr>
        <w:t xml:space="preserve"> för verksamhet</w:t>
      </w:r>
      <w:r w:rsidR="00216EE3" w:rsidRPr="0082139C">
        <w:rPr>
          <w:i/>
        </w:rPr>
        <w:t>en enligt 4 kap.</w:t>
      </w:r>
      <w:r w:rsidR="002E09D2" w:rsidRPr="002E09D2">
        <w:rPr>
          <w:i/>
        </w:rPr>
        <w:t xml:space="preserve"> </w:t>
      </w:r>
      <w:r w:rsidR="00216EE3" w:rsidRPr="0082139C">
        <w:rPr>
          <w:i/>
        </w:rPr>
        <w:t>Socialstyrelsens föreskrifter (HSLF-FS 2018:48) om nationell högspecialiserad vård</w:t>
      </w:r>
      <w:r w:rsidR="00216EE3" w:rsidRPr="00B378DE">
        <w:t>.</w:t>
      </w:r>
    </w:p>
    <w:p w:rsidR="002E09D2" w:rsidRDefault="00644E18" w:rsidP="0082139C">
      <w:pPr>
        <w:pStyle w:val="SoSRubrik3"/>
        <w:rPr>
          <w:rStyle w:val="Betoning"/>
          <w:rFonts w:ascii="Arial" w:hAnsi="Arial" w:cs="Arial"/>
          <w:b w:val="0"/>
          <w:bCs/>
          <w:color w:val="262626"/>
          <w:shd w:val="clear" w:color="auto" w:fill="F4F8FA"/>
        </w:rPr>
      </w:pPr>
      <w:r>
        <w:rPr>
          <w:rStyle w:val="Betoning"/>
          <w:i/>
          <w:iCs w:val="0"/>
        </w:rPr>
        <w:t xml:space="preserve">2.1. </w:t>
      </w:r>
      <w:r w:rsidR="0092000E">
        <w:rPr>
          <w:rStyle w:val="Betoning"/>
          <w:i/>
          <w:iCs w:val="0"/>
        </w:rPr>
        <w:t>Ansökande r</w:t>
      </w:r>
      <w:r w:rsidR="002E09D2" w:rsidRPr="0082139C">
        <w:rPr>
          <w:rStyle w:val="Betoning"/>
          <w:i/>
          <w:iCs w:val="0"/>
        </w:rPr>
        <w:t>egions</w:t>
      </w:r>
      <w:r w:rsidR="002E09D2">
        <w:rPr>
          <w:rStyle w:val="Betoning"/>
          <w:rFonts w:ascii="Arial" w:hAnsi="Arial" w:cs="Arial"/>
          <w:b w:val="0"/>
          <w:bCs/>
          <w:color w:val="262626"/>
          <w:shd w:val="clear" w:color="auto" w:fill="F4F8FA"/>
        </w:rPr>
        <w:t xml:space="preserve"> </w:t>
      </w:r>
      <w:r w:rsidR="002E09D2" w:rsidRPr="0082139C">
        <w:rPr>
          <w:rStyle w:val="Betoning"/>
          <w:i/>
          <w:iCs w:val="0"/>
        </w:rPr>
        <w:t>ansvar</w:t>
      </w:r>
      <w:r w:rsidR="002E09D2">
        <w:rPr>
          <w:rStyle w:val="Betoning"/>
          <w:rFonts w:ascii="Arial" w:hAnsi="Arial" w:cs="Arial"/>
          <w:b w:val="0"/>
          <w:bCs/>
          <w:color w:val="262626"/>
          <w:shd w:val="clear" w:color="auto" w:fill="F4F8FA"/>
        </w:rPr>
        <w:t xml:space="preserve"> </w:t>
      </w:r>
    </w:p>
    <w:p w:rsidR="00635072" w:rsidRDefault="002E09D2" w:rsidP="0082139C">
      <w:pPr>
        <w:pStyle w:val="SoSBrdtext"/>
      </w:pPr>
      <w:r>
        <w:t xml:space="preserve">Avser </w:t>
      </w:r>
      <w:r w:rsidR="00AB783F" w:rsidRPr="005223E7">
        <w:t xml:space="preserve">regionen </w:t>
      </w:r>
      <w:r>
        <w:t>a</w:t>
      </w:r>
      <w:r w:rsidR="00AB783F" w:rsidRPr="005223E7">
        <w:t xml:space="preserve">tt sluta </w:t>
      </w:r>
      <w:r w:rsidR="00635072" w:rsidRPr="005223E7">
        <w:t>avtal</w:t>
      </w:r>
      <w:r w:rsidR="00AB783F" w:rsidRPr="005223E7">
        <w:t xml:space="preserve"> </w:t>
      </w:r>
      <w:r w:rsidR="00635072" w:rsidRPr="005223E7">
        <w:t>med en</w:t>
      </w:r>
      <w:r w:rsidR="0092000E">
        <w:t xml:space="preserve"> eller flera</w:t>
      </w:r>
      <w:r w:rsidR="00635072" w:rsidRPr="005223E7">
        <w:t xml:space="preserve"> </w:t>
      </w:r>
      <w:r w:rsidR="00324AB7">
        <w:t>underleverantör</w:t>
      </w:r>
      <w:r w:rsidR="0092000E">
        <w:t>er</w:t>
      </w:r>
      <w:r w:rsidR="00635072" w:rsidRPr="005223E7">
        <w:t xml:space="preserve"> för att utföra uppdraget</w:t>
      </w:r>
      <w:r>
        <w:t>?</w:t>
      </w:r>
    </w:p>
    <w:p w:rsidR="00AE3084" w:rsidRPr="0082139C" w:rsidRDefault="00BC5511" w:rsidP="0082139C">
      <w:pPr>
        <w:pStyle w:val="SoSBrdtextindragfrstaraden"/>
        <w:ind w:firstLine="0"/>
      </w:pPr>
      <w:sdt>
        <w:sdtPr>
          <w:id w:val="18304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84">
            <w:rPr>
              <w:rFonts w:ascii="MS Gothic" w:eastAsia="MS Gothic" w:hAnsi="MS Gothic" w:hint="eastAsia"/>
            </w:rPr>
            <w:t>☐</w:t>
          </w:r>
        </w:sdtContent>
      </w:sdt>
      <w:r w:rsidR="00AE3084">
        <w:t xml:space="preserve"> Ja</w:t>
      </w:r>
    </w:p>
    <w:p w:rsidR="002E09D2" w:rsidRDefault="00BC5511" w:rsidP="0082139C">
      <w:pPr>
        <w:pStyle w:val="SoSBrdtextindragfrstaraden"/>
        <w:ind w:firstLine="0"/>
      </w:pPr>
      <w:sdt>
        <w:sdtPr>
          <w:id w:val="-19903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84">
            <w:rPr>
              <w:rFonts w:ascii="MS Gothic" w:eastAsia="MS Gothic" w:hAnsi="MS Gothic" w:hint="eastAsia"/>
            </w:rPr>
            <w:t>☐</w:t>
          </w:r>
        </w:sdtContent>
      </w:sdt>
      <w:r w:rsidR="00AE3084">
        <w:t xml:space="preserve"> Nej</w:t>
      </w:r>
    </w:p>
    <w:p w:rsidR="00AE3084" w:rsidRPr="0082139C" w:rsidRDefault="00AE3084" w:rsidP="0082139C">
      <w:pPr>
        <w:pStyle w:val="SoSBrdtextindragfrstaraden"/>
        <w:ind w:firstLine="0"/>
      </w:pPr>
      <w:r>
        <w:t>Om ja, vilken</w:t>
      </w:r>
      <w:r w:rsidR="0092000E">
        <w:t>/vilka</w:t>
      </w:r>
      <w:r>
        <w:t xml:space="preserve"> underleverantör</w:t>
      </w:r>
      <w:r w:rsidR="0092000E">
        <w:t>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35072" w:rsidRPr="0082139C" w:rsidRDefault="00644E18" w:rsidP="0082139C">
      <w:pPr>
        <w:pStyle w:val="SoSRubrik3"/>
        <w:rPr>
          <w:highlight w:val="lightGray"/>
        </w:rPr>
      </w:pPr>
      <w:r>
        <w:rPr>
          <w:rStyle w:val="Betoning"/>
          <w:i/>
          <w:iCs w:val="0"/>
        </w:rPr>
        <w:t xml:space="preserve">2.2. </w:t>
      </w:r>
      <w:r w:rsidR="00AE3084" w:rsidRPr="0082139C">
        <w:rPr>
          <w:rStyle w:val="Betoning"/>
          <w:i/>
          <w:iCs w:val="0"/>
        </w:rPr>
        <w:t>Påbörja verksamhet</w:t>
      </w:r>
      <w:r w:rsidR="00F56B0B">
        <w:rPr>
          <w:rStyle w:val="Betoning"/>
          <w:i/>
          <w:iCs w:val="0"/>
        </w:rPr>
        <w:t xml:space="preserve"> </w:t>
      </w:r>
    </w:p>
    <w:p w:rsidR="00F56B0B" w:rsidRDefault="00F56B0B" w:rsidP="0082139C">
      <w:pPr>
        <w:pStyle w:val="SoSBrdtext"/>
      </w:pPr>
      <w:r w:rsidRPr="0082139C">
        <w:t xml:space="preserve">Avser </w:t>
      </w:r>
      <w:r w:rsidR="002D4B94" w:rsidRPr="0082139C">
        <w:t>regionen</w:t>
      </w:r>
      <w:r w:rsidR="002D4B94" w:rsidRPr="005223E7">
        <w:t xml:space="preserve"> </w:t>
      </w:r>
      <w:r w:rsidR="00635072" w:rsidRPr="005223E7">
        <w:t>att påbörja verksamheten vid de</w:t>
      </w:r>
      <w:r w:rsidR="00546018" w:rsidRPr="005223E7">
        <w:t xml:space="preserve">n tidpunkt som </w:t>
      </w:r>
      <w:r>
        <w:t xml:space="preserve">kommer att </w:t>
      </w:r>
      <w:r w:rsidR="00546018" w:rsidRPr="005223E7">
        <w:t>anges i beslutet</w:t>
      </w:r>
      <w:r>
        <w:t>?</w:t>
      </w:r>
    </w:p>
    <w:p w:rsidR="00F56B0B" w:rsidRPr="004A1AD6" w:rsidRDefault="00BC5511" w:rsidP="00F56B0B">
      <w:pPr>
        <w:pStyle w:val="SoSBrdtextindragfrstaraden"/>
        <w:ind w:firstLine="0"/>
      </w:pPr>
      <w:sdt>
        <w:sdtPr>
          <w:id w:val="-14274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0B">
            <w:rPr>
              <w:rFonts w:ascii="MS Gothic" w:eastAsia="MS Gothic" w:hAnsi="MS Gothic" w:hint="eastAsia"/>
            </w:rPr>
            <w:t>☐</w:t>
          </w:r>
        </w:sdtContent>
      </w:sdt>
      <w:r w:rsidR="00F56B0B">
        <w:t xml:space="preserve"> Ja</w:t>
      </w:r>
    </w:p>
    <w:p w:rsidR="00F56B0B" w:rsidRDefault="00BC5511" w:rsidP="00F56B0B">
      <w:pPr>
        <w:pStyle w:val="SoSBrdtextindragfrstaraden"/>
        <w:ind w:firstLine="0"/>
      </w:pPr>
      <w:sdt>
        <w:sdtPr>
          <w:id w:val="98582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0B">
            <w:rPr>
              <w:rFonts w:ascii="MS Gothic" w:eastAsia="MS Gothic" w:hAnsi="MS Gothic" w:hint="eastAsia"/>
            </w:rPr>
            <w:t>☐</w:t>
          </w:r>
        </w:sdtContent>
      </w:sdt>
      <w:r w:rsidR="00F56B0B">
        <w:t xml:space="preserve"> Nej</w:t>
      </w:r>
    </w:p>
    <w:p w:rsidR="001D5861" w:rsidRDefault="00F56B0B" w:rsidP="0082139C">
      <w:pPr>
        <w:pStyle w:val="SoSBrdtextindragfrstaraden"/>
        <w:ind w:firstLine="0"/>
      </w:pPr>
      <w:r>
        <w:t xml:space="preserve">Om nej, ange skäl: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387A" w:rsidRDefault="00C1387A" w:rsidP="0082139C">
      <w:pPr>
        <w:pStyle w:val="SoSBrdtextindragfrstaraden"/>
        <w:ind w:firstLine="0"/>
      </w:pPr>
    </w:p>
    <w:p w:rsidR="00C1387A" w:rsidRDefault="00C1387A" w:rsidP="0082139C">
      <w:pPr>
        <w:pStyle w:val="SoSBrdtextindragfrstaraden"/>
        <w:ind w:firstLine="0"/>
      </w:pPr>
      <w:r w:rsidRPr="008D0AD6">
        <w:rPr>
          <w:rFonts w:eastAsia="Calibri"/>
        </w:rPr>
        <w:t xml:space="preserve">Ange </w:t>
      </w:r>
      <w:r>
        <w:rPr>
          <w:rFonts w:eastAsia="Calibri"/>
        </w:rPr>
        <w:t>när i</w:t>
      </w:r>
      <w:r w:rsidRPr="008D0AD6">
        <w:rPr>
          <w:rFonts w:eastAsia="Calibri"/>
        </w:rPr>
        <w:t xml:space="preserve"> tid regionen </w:t>
      </w:r>
      <w:r>
        <w:rPr>
          <w:rFonts w:eastAsia="Calibri"/>
        </w:rPr>
        <w:t>kan</w:t>
      </w:r>
      <w:r w:rsidRPr="008D0AD6">
        <w:rPr>
          <w:rFonts w:eastAsia="Calibri"/>
        </w:rPr>
        <w:t xml:space="preserve"> påbörja verksamheten om regionen</w:t>
      </w:r>
      <w:r>
        <w:rPr>
          <w:rFonts w:eastAsia="Calibri"/>
        </w:rPr>
        <w:t xml:space="preserve"> beviljas tillstånd: </w:t>
      </w:r>
      <w:sdt>
        <w:sdtPr>
          <w:rPr>
            <w:rFonts w:eastAsia="Calibri"/>
          </w:rPr>
          <w:id w:val="1954437955"/>
          <w:placeholder>
            <w:docPart w:val="9BB583E91A60444CA8BE7A95C1CEA91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90073">
            <w:rPr>
              <w:rStyle w:val="Platshllartext"/>
            </w:rPr>
            <w:t>Klicka eller tryck här för att ange datum.</w:t>
          </w:r>
        </w:sdtContent>
      </w:sdt>
    </w:p>
    <w:p w:rsidR="001D5861" w:rsidRPr="005223E7" w:rsidRDefault="00644E18" w:rsidP="0082139C">
      <w:pPr>
        <w:pStyle w:val="SoSRubrik3"/>
      </w:pPr>
      <w:r>
        <w:t xml:space="preserve">2.3. </w:t>
      </w:r>
      <w:r w:rsidR="00F56B0B" w:rsidRPr="00F56B0B">
        <w:t>Förändring i verksamhet</w:t>
      </w:r>
    </w:p>
    <w:p w:rsidR="00F56B0B" w:rsidRPr="0082139C" w:rsidRDefault="00AB783F" w:rsidP="0082139C">
      <w:pPr>
        <w:pStyle w:val="SoSBrdtextindragfrstaraden"/>
        <w:ind w:firstLine="0"/>
      </w:pPr>
      <w:r w:rsidRPr="0082139C">
        <w:t>A</w:t>
      </w:r>
      <w:r w:rsidR="00F56B0B" w:rsidRPr="0082139C">
        <w:t>vser</w:t>
      </w:r>
      <w:r w:rsidR="00635072" w:rsidRPr="0082139C">
        <w:t xml:space="preserve"> </w:t>
      </w:r>
      <w:r w:rsidRPr="0082139C">
        <w:t xml:space="preserve">regionen </w:t>
      </w:r>
      <w:r w:rsidR="00635072" w:rsidRPr="0082139C">
        <w:t xml:space="preserve">att </w:t>
      </w:r>
      <w:r w:rsidR="00F56B0B" w:rsidRPr="0082139C">
        <w:t xml:space="preserve">till Socialstyrelsen </w:t>
      </w:r>
      <w:r w:rsidR="00635072" w:rsidRPr="0082139C">
        <w:t xml:space="preserve">skyndsamt anmäla förändringar </w:t>
      </w:r>
      <w:r w:rsidR="00F56B0B" w:rsidRPr="0082139C">
        <w:t xml:space="preserve">i verksamheten som påverkar regionens förutsättningar att uppfylla villkoren i </w:t>
      </w:r>
      <w:r w:rsidR="002D4B94" w:rsidRPr="0082139C">
        <w:t>det fall regionen beviljas tillstånd</w:t>
      </w:r>
      <w:r w:rsidR="00F56B0B" w:rsidRPr="0082139C">
        <w:t xml:space="preserve">? </w:t>
      </w:r>
    </w:p>
    <w:p w:rsidR="00F56B0B" w:rsidRPr="004A1AD6" w:rsidRDefault="00BC5511" w:rsidP="00F56B0B">
      <w:pPr>
        <w:pStyle w:val="SoSBrdtextindragfrstaraden"/>
        <w:ind w:firstLine="0"/>
      </w:pPr>
      <w:sdt>
        <w:sdtPr>
          <w:id w:val="11385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0B">
            <w:rPr>
              <w:rFonts w:ascii="MS Gothic" w:eastAsia="MS Gothic" w:hAnsi="MS Gothic" w:hint="eastAsia"/>
            </w:rPr>
            <w:t>☐</w:t>
          </w:r>
        </w:sdtContent>
      </w:sdt>
      <w:r w:rsidR="00F56B0B">
        <w:t xml:space="preserve"> Ja</w:t>
      </w:r>
    </w:p>
    <w:p w:rsidR="00F56B0B" w:rsidRDefault="00BC5511" w:rsidP="00F56B0B">
      <w:pPr>
        <w:pStyle w:val="SoSBrdtextindragfrstaraden"/>
        <w:ind w:firstLine="0"/>
      </w:pPr>
      <w:sdt>
        <w:sdtPr>
          <w:id w:val="-14153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0B">
            <w:rPr>
              <w:rFonts w:ascii="MS Gothic" w:eastAsia="MS Gothic" w:hAnsi="MS Gothic" w:hint="eastAsia"/>
            </w:rPr>
            <w:t>☐</w:t>
          </w:r>
        </w:sdtContent>
      </w:sdt>
      <w:r w:rsidR="00F56B0B">
        <w:t xml:space="preserve"> Nej</w:t>
      </w:r>
    </w:p>
    <w:p w:rsidR="00F56B0B" w:rsidRDefault="00F56B0B" w:rsidP="00F56B0B">
      <w:pPr>
        <w:pStyle w:val="SoSBrdtextindragfrstaraden"/>
        <w:ind w:firstLine="0"/>
      </w:pPr>
      <w:r>
        <w:t xml:space="preserve">Om nej, ange skäl: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5072" w:rsidRPr="009132A9" w:rsidRDefault="00644E18" w:rsidP="0082139C">
      <w:pPr>
        <w:pStyle w:val="SoSRubrik3"/>
      </w:pPr>
      <w:r>
        <w:t xml:space="preserve">2.4. </w:t>
      </w:r>
      <w:r w:rsidR="007E0B7C">
        <w:t>Samverkan</w:t>
      </w:r>
    </w:p>
    <w:p w:rsidR="004E57CC" w:rsidRPr="0082139C" w:rsidRDefault="007E0B7C" w:rsidP="0082139C">
      <w:pPr>
        <w:pStyle w:val="SoSBrdtext"/>
        <w:rPr>
          <w:rStyle w:val="Betoning"/>
          <w:i w:val="0"/>
          <w:iCs w:val="0"/>
        </w:rPr>
      </w:pPr>
      <w:r w:rsidRPr="0082139C">
        <w:rPr>
          <w:rStyle w:val="Betoning"/>
          <w:i w:val="0"/>
          <w:iCs w:val="0"/>
        </w:rPr>
        <w:t>Avser regionen att samverka med andra regioner som bedriver vård inom samma tillståndsområde</w:t>
      </w:r>
      <w:r w:rsidR="004E57CC" w:rsidRPr="0082139C">
        <w:rPr>
          <w:rStyle w:val="Betoning"/>
          <w:i w:val="0"/>
          <w:iCs w:val="0"/>
        </w:rPr>
        <w:t xml:space="preserve">? </w:t>
      </w:r>
    </w:p>
    <w:p w:rsidR="004E57CC" w:rsidRPr="004A1AD6" w:rsidRDefault="00BC5511" w:rsidP="004E57CC">
      <w:pPr>
        <w:pStyle w:val="SoSBrdtextindragfrstaraden"/>
        <w:ind w:firstLine="0"/>
      </w:pPr>
      <w:sdt>
        <w:sdtPr>
          <w:id w:val="50155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7CC">
            <w:rPr>
              <w:rFonts w:ascii="MS Gothic" w:eastAsia="MS Gothic" w:hAnsi="MS Gothic" w:hint="eastAsia"/>
            </w:rPr>
            <w:t>☐</w:t>
          </w:r>
        </w:sdtContent>
      </w:sdt>
      <w:r w:rsidR="004E57CC">
        <w:t xml:space="preserve"> Ja</w:t>
      </w:r>
    </w:p>
    <w:p w:rsidR="004E57CC" w:rsidRDefault="00BC5511" w:rsidP="004E57CC">
      <w:pPr>
        <w:pStyle w:val="SoSBrdtextindragfrstaraden"/>
        <w:ind w:firstLine="0"/>
      </w:pPr>
      <w:sdt>
        <w:sdtPr>
          <w:id w:val="10613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7CC">
            <w:rPr>
              <w:rFonts w:ascii="MS Gothic" w:eastAsia="MS Gothic" w:hAnsi="MS Gothic" w:hint="eastAsia"/>
            </w:rPr>
            <w:t>☐</w:t>
          </w:r>
        </w:sdtContent>
      </w:sdt>
      <w:r w:rsidR="004E57CC">
        <w:t xml:space="preserve"> Nej</w:t>
      </w:r>
    </w:p>
    <w:p w:rsidR="004E57CC" w:rsidRDefault="004E57CC" w:rsidP="007E0B7C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lastRenderedPageBreak/>
        <w:t>Om ja, exemplifiera hur</w:t>
      </w:r>
      <w:r w:rsidR="00732A2D">
        <w:rPr>
          <w:rFonts w:ascii="Times New Roman" w:hAnsi="Times New Roman"/>
          <w:b w:val="0"/>
          <w:sz w:val="22"/>
          <w:szCs w:val="20"/>
        </w:rPr>
        <w:t xml:space="preserve">: </w:t>
      </w: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  <w:bookmarkEnd w:id="6"/>
    </w:p>
    <w:p w:rsidR="00732A2D" w:rsidRDefault="00732A2D" w:rsidP="0082139C">
      <w:pPr>
        <w:pStyle w:val="SoSBrdtext"/>
      </w:pPr>
    </w:p>
    <w:p w:rsidR="004E57CC" w:rsidRPr="0082139C" w:rsidRDefault="004E57CC" w:rsidP="0082139C">
      <w:pPr>
        <w:pStyle w:val="SoSBrdtext"/>
      </w:pPr>
      <w:r w:rsidRPr="0082139C">
        <w:t xml:space="preserve">Avser regionen att samverka med de vårdgivare som remitterar patienter inom tillståndsområde? </w:t>
      </w:r>
    </w:p>
    <w:p w:rsidR="004E57CC" w:rsidRPr="004A1AD6" w:rsidRDefault="00BC5511" w:rsidP="004E57CC">
      <w:pPr>
        <w:pStyle w:val="SoSBrdtextindragfrstaraden"/>
        <w:ind w:firstLine="0"/>
      </w:pPr>
      <w:sdt>
        <w:sdtPr>
          <w:id w:val="124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7CC">
            <w:rPr>
              <w:rFonts w:ascii="MS Gothic" w:eastAsia="MS Gothic" w:hAnsi="MS Gothic" w:hint="eastAsia"/>
            </w:rPr>
            <w:t>☐</w:t>
          </w:r>
        </w:sdtContent>
      </w:sdt>
      <w:r w:rsidR="004E57CC">
        <w:t xml:space="preserve"> Ja</w:t>
      </w:r>
    </w:p>
    <w:p w:rsidR="004E57CC" w:rsidRDefault="00BC5511" w:rsidP="004E57CC">
      <w:pPr>
        <w:pStyle w:val="SoSBrdtextindragfrstaraden"/>
        <w:ind w:firstLine="0"/>
      </w:pPr>
      <w:sdt>
        <w:sdtPr>
          <w:id w:val="-210132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7CC">
            <w:rPr>
              <w:rFonts w:ascii="MS Gothic" w:eastAsia="MS Gothic" w:hAnsi="MS Gothic" w:hint="eastAsia"/>
            </w:rPr>
            <w:t>☐</w:t>
          </w:r>
        </w:sdtContent>
      </w:sdt>
      <w:r w:rsidR="004E57CC">
        <w:t xml:space="preserve"> Nej</w:t>
      </w:r>
    </w:p>
    <w:p w:rsidR="004E57CC" w:rsidRDefault="004E57CC" w:rsidP="004E57CC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Om ja, exemplifiera hur</w:t>
      </w:r>
      <w:r w:rsidR="00732A2D">
        <w:rPr>
          <w:rFonts w:ascii="Times New Roman" w:hAnsi="Times New Roman"/>
          <w:b w:val="0"/>
          <w:sz w:val="22"/>
          <w:szCs w:val="20"/>
        </w:rPr>
        <w:t xml:space="preserve">: </w:t>
      </w: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p w:rsidR="00732A2D" w:rsidRDefault="00732A2D" w:rsidP="0082139C">
      <w:pPr>
        <w:pStyle w:val="SoSBrdtext"/>
      </w:pPr>
    </w:p>
    <w:p w:rsidR="00732A2D" w:rsidRPr="0082139C" w:rsidRDefault="004E57CC" w:rsidP="0082139C">
      <w:pPr>
        <w:pStyle w:val="SoSBrdtext"/>
      </w:pPr>
      <w:r w:rsidRPr="0082139C">
        <w:t xml:space="preserve">Avser regionen att sprida </w:t>
      </w:r>
      <w:r w:rsidR="00732A2D" w:rsidRPr="0082139C">
        <w:t xml:space="preserve">kunskap inom tillståndsområdet? </w:t>
      </w:r>
    </w:p>
    <w:p w:rsidR="00732A2D" w:rsidRPr="004A1AD6" w:rsidRDefault="00BC5511" w:rsidP="00732A2D">
      <w:pPr>
        <w:pStyle w:val="SoSBrdtextindragfrstaraden"/>
        <w:ind w:firstLine="0"/>
      </w:pPr>
      <w:sdt>
        <w:sdtPr>
          <w:id w:val="-4413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2D">
            <w:rPr>
              <w:rFonts w:ascii="MS Gothic" w:eastAsia="MS Gothic" w:hAnsi="MS Gothic" w:hint="eastAsia"/>
            </w:rPr>
            <w:t>☐</w:t>
          </w:r>
        </w:sdtContent>
      </w:sdt>
      <w:r w:rsidR="00732A2D">
        <w:t xml:space="preserve"> Ja</w:t>
      </w:r>
    </w:p>
    <w:p w:rsidR="00732A2D" w:rsidRDefault="00BC5511" w:rsidP="00732A2D">
      <w:pPr>
        <w:pStyle w:val="SoSBrdtextindragfrstaraden"/>
        <w:ind w:firstLine="0"/>
      </w:pPr>
      <w:sdt>
        <w:sdtPr>
          <w:id w:val="975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A2D">
            <w:rPr>
              <w:rFonts w:ascii="MS Gothic" w:eastAsia="MS Gothic" w:hAnsi="MS Gothic" w:hint="eastAsia"/>
            </w:rPr>
            <w:t>☐</w:t>
          </w:r>
        </w:sdtContent>
      </w:sdt>
      <w:r w:rsidR="00732A2D">
        <w:t xml:space="preserve"> Nej</w:t>
      </w:r>
    </w:p>
    <w:p w:rsidR="001D5861" w:rsidRDefault="00732A2D" w:rsidP="0082139C">
      <w:pPr>
        <w:pStyle w:val="Frgetext"/>
      </w:pPr>
      <w:r>
        <w:rPr>
          <w:rFonts w:ascii="Times New Roman" w:hAnsi="Times New Roman"/>
          <w:b w:val="0"/>
          <w:sz w:val="22"/>
          <w:szCs w:val="20"/>
        </w:rPr>
        <w:t xml:space="preserve">Om ja, exemplifiera hur: </w:t>
      </w: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p w:rsidR="008722F1" w:rsidRPr="0082139C" w:rsidRDefault="00644E18" w:rsidP="0082139C">
      <w:pPr>
        <w:pStyle w:val="SoSRubrik3"/>
      </w:pPr>
      <w:r>
        <w:t xml:space="preserve">2.5. </w:t>
      </w:r>
      <w:r w:rsidR="008722F1" w:rsidRPr="0082139C">
        <w:t xml:space="preserve">Riskanalys </w:t>
      </w:r>
      <w:r w:rsidR="00FD6717" w:rsidRPr="0082139C">
        <w:t xml:space="preserve">och kontinuitetsplan </w:t>
      </w:r>
    </w:p>
    <w:p w:rsidR="00FD6717" w:rsidRPr="00D53FA4" w:rsidRDefault="00FD6717" w:rsidP="0082139C">
      <w:pPr>
        <w:pStyle w:val="SoSBrdtextindragfrstaraden"/>
        <w:spacing w:before="120"/>
        <w:ind w:firstLine="0"/>
        <w:rPr>
          <w:szCs w:val="22"/>
        </w:rPr>
      </w:pPr>
      <w:r w:rsidRPr="00D53FA4">
        <w:rPr>
          <w:szCs w:val="22"/>
        </w:rPr>
        <w:t xml:space="preserve">Har regionen genomfört </w:t>
      </w:r>
      <w:r w:rsidR="00523266" w:rsidRPr="00D53FA4">
        <w:rPr>
          <w:szCs w:val="22"/>
        </w:rPr>
        <w:t xml:space="preserve">en riskanalys </w:t>
      </w:r>
      <w:r w:rsidRPr="00D53FA4">
        <w:rPr>
          <w:szCs w:val="22"/>
        </w:rPr>
        <w:t xml:space="preserve">och tagit fram en </w:t>
      </w:r>
      <w:r w:rsidR="00523266" w:rsidRPr="00D53FA4">
        <w:rPr>
          <w:szCs w:val="22"/>
        </w:rPr>
        <w:t>kontinuitetsplan kopplad till denna</w:t>
      </w:r>
      <w:r w:rsidRPr="00D53FA4">
        <w:rPr>
          <w:szCs w:val="22"/>
        </w:rPr>
        <w:t xml:space="preserve">? </w:t>
      </w:r>
    </w:p>
    <w:p w:rsidR="00FD6717" w:rsidRPr="00D53FA4" w:rsidRDefault="00BC5511" w:rsidP="00FD6717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387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717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D6717" w:rsidRPr="00D53FA4">
        <w:rPr>
          <w:szCs w:val="22"/>
        </w:rPr>
        <w:t xml:space="preserve"> Ja</w:t>
      </w:r>
    </w:p>
    <w:p w:rsidR="00FD6717" w:rsidRPr="00D53FA4" w:rsidRDefault="00BC5511" w:rsidP="00FD6717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6093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717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D6717" w:rsidRPr="00D53FA4">
        <w:rPr>
          <w:szCs w:val="22"/>
        </w:rPr>
        <w:t xml:space="preserve"> Nej</w:t>
      </w:r>
    </w:p>
    <w:p w:rsidR="00523266" w:rsidRPr="00D53FA4" w:rsidRDefault="00FD6717" w:rsidP="0082139C">
      <w:pPr>
        <w:pStyle w:val="SoSBrdtext"/>
        <w:rPr>
          <w:b/>
          <w:szCs w:val="22"/>
        </w:rPr>
      </w:pPr>
      <w:r w:rsidRPr="00D53FA4">
        <w:rPr>
          <w:szCs w:val="22"/>
        </w:rPr>
        <w:t>Om ja, beskriv identifierade risker och värdering av dessa nedan.</w:t>
      </w:r>
      <w:r w:rsidR="009A73F9" w:rsidRPr="00D53FA4">
        <w:rPr>
          <w:szCs w:val="22"/>
        </w:rPr>
        <w:t xml:space="preserve"> </w:t>
      </w:r>
    </w:p>
    <w:p w:rsidR="00FD6717" w:rsidRPr="00D53FA4" w:rsidRDefault="00FD6717" w:rsidP="00FD6717">
      <w:pPr>
        <w:pStyle w:val="Frgetext"/>
        <w:rPr>
          <w:rFonts w:ascii="Times New Roman" w:hAnsi="Times New Roman"/>
          <w:b w:val="0"/>
          <w:sz w:val="22"/>
          <w:szCs w:val="22"/>
        </w:rPr>
      </w:pPr>
      <w:r w:rsidRPr="00D53FA4">
        <w:rPr>
          <w:rFonts w:ascii="Times New Roman" w:hAnsi="Times New Roman"/>
          <w:b w:val="0"/>
          <w:sz w:val="22"/>
          <w:szCs w:val="22"/>
        </w:rPr>
        <w:t xml:space="preserve">Om nej, ange skäl: </w:t>
      </w:r>
      <w:r w:rsidRPr="00D53FA4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FA4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Pr="00D53FA4">
        <w:rPr>
          <w:rFonts w:ascii="Times New Roman" w:hAnsi="Times New Roman"/>
          <w:b w:val="0"/>
          <w:sz w:val="22"/>
          <w:szCs w:val="22"/>
        </w:rPr>
      </w:r>
      <w:r w:rsidRPr="00D53FA4">
        <w:rPr>
          <w:rFonts w:ascii="Times New Roman" w:hAnsi="Times New Roman"/>
          <w:b w:val="0"/>
          <w:sz w:val="22"/>
          <w:szCs w:val="22"/>
        </w:rPr>
        <w:fldChar w:fldCharType="separate"/>
      </w:r>
      <w:r w:rsidRPr="00D53FA4">
        <w:rPr>
          <w:rFonts w:ascii="Times New Roman" w:hAnsi="Times New Roman"/>
          <w:b w:val="0"/>
          <w:noProof/>
          <w:sz w:val="22"/>
          <w:szCs w:val="22"/>
        </w:rPr>
        <w:t> </w:t>
      </w:r>
      <w:r w:rsidRPr="00D53FA4">
        <w:rPr>
          <w:rFonts w:ascii="Times New Roman" w:hAnsi="Times New Roman"/>
          <w:b w:val="0"/>
          <w:noProof/>
          <w:sz w:val="22"/>
          <w:szCs w:val="22"/>
        </w:rPr>
        <w:t> </w:t>
      </w:r>
      <w:r w:rsidRPr="00D53FA4">
        <w:rPr>
          <w:rFonts w:ascii="Times New Roman" w:hAnsi="Times New Roman"/>
          <w:b w:val="0"/>
          <w:noProof/>
          <w:sz w:val="22"/>
          <w:szCs w:val="22"/>
        </w:rPr>
        <w:t> </w:t>
      </w:r>
      <w:r w:rsidRPr="00D53FA4">
        <w:rPr>
          <w:rFonts w:ascii="Times New Roman" w:hAnsi="Times New Roman"/>
          <w:b w:val="0"/>
          <w:noProof/>
          <w:sz w:val="22"/>
          <w:szCs w:val="22"/>
        </w:rPr>
        <w:t> </w:t>
      </w:r>
      <w:r w:rsidRPr="00D53FA4">
        <w:rPr>
          <w:rFonts w:ascii="Times New Roman" w:hAnsi="Times New Roman"/>
          <w:b w:val="0"/>
          <w:noProof/>
          <w:sz w:val="22"/>
          <w:szCs w:val="22"/>
        </w:rPr>
        <w:t> </w:t>
      </w:r>
      <w:r w:rsidRPr="00D53FA4">
        <w:rPr>
          <w:rFonts w:ascii="Times New Roman" w:hAnsi="Times New Roman"/>
          <w:b w:val="0"/>
          <w:sz w:val="22"/>
          <w:szCs w:val="22"/>
        </w:rPr>
        <w:fldChar w:fldCharType="end"/>
      </w:r>
      <w:r w:rsidRPr="00D53FA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D6717" w:rsidRPr="00D53FA4" w:rsidRDefault="00FD6717" w:rsidP="008722F1">
      <w:pPr>
        <w:pStyle w:val="Frgetext"/>
        <w:rPr>
          <w:rFonts w:ascii="Times New Roman" w:hAnsi="Times New Roman"/>
          <w:b w:val="0"/>
          <w:sz w:val="22"/>
          <w:szCs w:val="22"/>
        </w:rPr>
      </w:pPr>
    </w:p>
    <w:p w:rsidR="00523266" w:rsidRPr="00D53FA4" w:rsidRDefault="00040C13" w:rsidP="00523266">
      <w:pPr>
        <w:pStyle w:val="SoSBrdtextindragfrstaraden"/>
        <w:ind w:firstLine="0"/>
        <w:rPr>
          <w:szCs w:val="22"/>
        </w:rPr>
      </w:pPr>
      <w:r w:rsidRPr="00D53FA4">
        <w:rPr>
          <w:szCs w:val="22"/>
        </w:rPr>
        <w:t>I</w:t>
      </w:r>
      <w:r w:rsidR="00523266" w:rsidRPr="00D53FA4">
        <w:rPr>
          <w:szCs w:val="22"/>
        </w:rPr>
        <w:t xml:space="preserve">dentifierade risker </w:t>
      </w:r>
      <w:r w:rsidR="00FD6717" w:rsidRPr="00D53FA4">
        <w:rPr>
          <w:szCs w:val="22"/>
        </w:rPr>
        <w:t>inklusive</w:t>
      </w:r>
      <w:r w:rsidR="00523266" w:rsidRPr="00D53FA4">
        <w:rPr>
          <w:szCs w:val="22"/>
        </w:rPr>
        <w:t xml:space="preserve"> </w:t>
      </w:r>
      <w:r w:rsidR="0027194C">
        <w:rPr>
          <w:szCs w:val="22"/>
        </w:rPr>
        <w:t>risk</w:t>
      </w:r>
      <w:r w:rsidR="00523266" w:rsidRPr="00D53FA4">
        <w:rPr>
          <w:szCs w:val="22"/>
        </w:rPr>
        <w:t>värdering (</w:t>
      </w:r>
      <w:r w:rsidR="0027194C">
        <w:rPr>
          <w:szCs w:val="22"/>
        </w:rPr>
        <w:t xml:space="preserve">där </w:t>
      </w:r>
      <w:r w:rsidR="00FD6717" w:rsidRPr="00D53FA4">
        <w:rPr>
          <w:szCs w:val="22"/>
        </w:rPr>
        <w:t>1=mycket låg risk, 2=låg risk,</w:t>
      </w:r>
      <w:r w:rsidR="0027194C">
        <w:rPr>
          <w:szCs w:val="22"/>
        </w:rPr>
        <w:t xml:space="preserve"> 3=medelhög risk, 4=hög risk,</w:t>
      </w:r>
      <w:r w:rsidR="00FD6717" w:rsidRPr="00D53FA4">
        <w:rPr>
          <w:szCs w:val="22"/>
        </w:rPr>
        <w:t xml:space="preserve"> 5=mycket hög risk</w:t>
      </w:r>
      <w:r w:rsidR="00523266" w:rsidRPr="00D53FA4">
        <w:rPr>
          <w:szCs w:val="22"/>
        </w:rPr>
        <w:t>)</w:t>
      </w:r>
      <w:r w:rsidR="0027194C">
        <w:rPr>
          <w:szCs w:val="22"/>
        </w:rPr>
        <w:t xml:space="preserve"> och kontinuitetsplan</w:t>
      </w:r>
      <w:r w:rsidR="00557812">
        <w:rPr>
          <w:szCs w:val="22"/>
        </w:rPr>
        <w:t>er</w:t>
      </w:r>
      <w:r w:rsidR="0027194C">
        <w:rPr>
          <w:szCs w:val="22"/>
        </w:rPr>
        <w:t xml:space="preserve"> för dessa</w:t>
      </w:r>
      <w:r w:rsidRPr="00D53FA4">
        <w:rPr>
          <w:szCs w:val="22"/>
        </w:rPr>
        <w:t>:</w:t>
      </w:r>
    </w:p>
    <w:p w:rsidR="00040C13" w:rsidRPr="00D53FA4" w:rsidRDefault="00040C13" w:rsidP="0082139C">
      <w:pPr>
        <w:pStyle w:val="SoSNumreradlista"/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r w:rsidR="008B2D59" w:rsidRPr="00D53FA4">
        <w:rPr>
          <w:sz w:val="22"/>
          <w:szCs w:val="22"/>
        </w:rPr>
        <w:t xml:space="preserve"> </w:t>
      </w:r>
    </w:p>
    <w:p w:rsidR="008B2D59" w:rsidRPr="00D53FA4" w:rsidRDefault="00BC5511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alias w:val="Välj riskvärde"/>
          <w:tag w:val="Välj riskvärde"/>
          <w:id w:val="1118948328"/>
          <w:placeholder>
            <w:docPart w:val="F5157CCAC44B44D5A2F1619BB670DDF2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B2D59" w:rsidRPr="00D53FA4">
            <w:rPr>
              <w:sz w:val="22"/>
              <w:szCs w:val="22"/>
            </w:rPr>
            <w:t>Välj riskvärde</w:t>
          </w:r>
        </w:sdtContent>
      </w:sdt>
    </w:p>
    <w:p w:rsidR="00040C13" w:rsidRPr="00D53FA4" w:rsidRDefault="00040C13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Kontinuitetsplan: </w:t>
      </w:r>
      <w:r w:rsidRPr="00D53FA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7"/>
    </w:p>
    <w:p w:rsidR="00523266" w:rsidRPr="00D53FA4" w:rsidRDefault="008B2D59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 w:rsidDel="00FD6717">
        <w:rPr>
          <w:sz w:val="22"/>
          <w:szCs w:val="22"/>
        </w:rPr>
        <w:t xml:space="preserve"> </w:t>
      </w:r>
    </w:p>
    <w:p w:rsidR="00040C13" w:rsidRPr="00D53FA4" w:rsidRDefault="00FD6717" w:rsidP="0082139C">
      <w:pPr>
        <w:pStyle w:val="SoSNumreradlista"/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8"/>
      <w:r w:rsidR="00D54FAB" w:rsidRPr="00D53FA4">
        <w:rPr>
          <w:sz w:val="22"/>
          <w:szCs w:val="22"/>
        </w:rPr>
        <w:t xml:space="preserve"> </w:t>
      </w:r>
    </w:p>
    <w:p w:rsidR="00C20CCE" w:rsidRPr="00D53FA4" w:rsidRDefault="00BC5511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alias w:val="Välj riskvärde"/>
          <w:tag w:val="Välj riskvärde"/>
          <w:id w:val="1868402988"/>
          <w:placeholder>
            <w:docPart w:val="BE77D529B21E435F9D9F7F04BCE247E0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FAB" w:rsidRPr="00D53FA4">
            <w:rPr>
              <w:sz w:val="22"/>
              <w:szCs w:val="22"/>
            </w:rPr>
            <w:t>Välj riskvärde</w:t>
          </w:r>
        </w:sdtContent>
      </w:sdt>
    </w:p>
    <w:p w:rsidR="00040C13" w:rsidRPr="00D53FA4" w:rsidRDefault="00040C13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Kontinuitetsplan: </w:t>
      </w:r>
      <w:r w:rsidRPr="00D53FA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040C13" w:rsidRPr="00D53FA4" w:rsidRDefault="00040C13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</w:p>
    <w:p w:rsidR="00040C13" w:rsidRPr="00D53FA4" w:rsidRDefault="00FD6717" w:rsidP="0082139C">
      <w:pPr>
        <w:pStyle w:val="SoSNumreradlista"/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9"/>
      <w:r w:rsidR="00CF2219" w:rsidRPr="00D53FA4">
        <w:rPr>
          <w:sz w:val="22"/>
          <w:szCs w:val="22"/>
        </w:rPr>
        <w:t xml:space="preserve"> </w:t>
      </w:r>
    </w:p>
    <w:p w:rsidR="00FD6717" w:rsidRPr="00D53FA4" w:rsidRDefault="00BC5511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alias w:val="Välj riskvärde"/>
          <w:tag w:val="Välj riskvärde"/>
          <w:id w:val="1070844209"/>
          <w:placeholder>
            <w:docPart w:val="F28B1F4950B948E09DAEB2E30A616F44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F2219" w:rsidRPr="00D53FA4">
            <w:rPr>
              <w:sz w:val="22"/>
              <w:szCs w:val="22"/>
            </w:rPr>
            <w:t>Välj riskvärde</w:t>
          </w:r>
        </w:sdtContent>
      </w:sdt>
    </w:p>
    <w:p w:rsidR="00040C13" w:rsidRPr="00D53FA4" w:rsidRDefault="00040C13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Kontinuitetsplan: </w:t>
      </w:r>
      <w:r w:rsidRPr="00D53FA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523266" w:rsidRPr="00D53FA4" w:rsidRDefault="00523266" w:rsidP="0082139C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</w:p>
    <w:p w:rsidR="00040C13" w:rsidRPr="00D53FA4" w:rsidRDefault="00FD6717" w:rsidP="0082139C">
      <w:pPr>
        <w:pStyle w:val="SoSNumreradlista"/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10"/>
      <w:r w:rsidR="00CF2219" w:rsidRPr="00D53FA4">
        <w:rPr>
          <w:sz w:val="22"/>
          <w:szCs w:val="22"/>
        </w:rPr>
        <w:t xml:space="preserve"> </w:t>
      </w:r>
    </w:p>
    <w:p w:rsidR="001A04A9" w:rsidRPr="00D53FA4" w:rsidRDefault="00BC5511" w:rsidP="00A130E7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alias w:val="Välj riskvärde"/>
          <w:tag w:val="Välj riskvärde"/>
          <w:id w:val="-656453007"/>
          <w:placeholder>
            <w:docPart w:val="B6A4C8B284D249629AFA063BD599B95B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F2219" w:rsidRPr="00D53FA4">
            <w:rPr>
              <w:sz w:val="22"/>
              <w:szCs w:val="22"/>
            </w:rPr>
            <w:t>Välj riskvärde</w:t>
          </w:r>
        </w:sdtContent>
      </w:sdt>
    </w:p>
    <w:p w:rsidR="00040C13" w:rsidRPr="00D53FA4" w:rsidRDefault="00040C13" w:rsidP="00A130E7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Kontinuitetsplan: </w:t>
      </w:r>
      <w:r w:rsidRPr="00D53FA4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E53A91" w:rsidRDefault="00644E18" w:rsidP="0082139C">
      <w:pPr>
        <w:pStyle w:val="SoSRubrik3"/>
        <w:rPr>
          <w:rFonts w:asciiTheme="minorHAnsi" w:hAnsiTheme="minorHAnsi"/>
          <w:sz w:val="18"/>
          <w:szCs w:val="18"/>
        </w:rPr>
      </w:pPr>
      <w:r>
        <w:t xml:space="preserve">2.6. </w:t>
      </w:r>
      <w:r w:rsidR="00040C13" w:rsidRPr="00040C13">
        <w:t>Uppföljning och utvärdering</w:t>
      </w:r>
    </w:p>
    <w:p w:rsidR="0082139C" w:rsidRPr="00D53FA4" w:rsidRDefault="001A04A9" w:rsidP="00C02203">
      <w:pPr>
        <w:pStyle w:val="Frgetext"/>
        <w:rPr>
          <w:rFonts w:ascii="Times New Roman" w:hAnsi="Times New Roman"/>
          <w:b w:val="0"/>
          <w:sz w:val="22"/>
          <w:szCs w:val="22"/>
        </w:rPr>
      </w:pPr>
      <w:r w:rsidRPr="00D53FA4">
        <w:rPr>
          <w:rFonts w:ascii="Times New Roman" w:hAnsi="Times New Roman"/>
          <w:b w:val="0"/>
          <w:sz w:val="22"/>
          <w:szCs w:val="22"/>
        </w:rPr>
        <w:t>Avser regionen att bedriva egenkontroll</w:t>
      </w:r>
      <w:r w:rsidR="0082139C" w:rsidRPr="00D53FA4">
        <w:rPr>
          <w:rFonts w:ascii="Times New Roman" w:hAnsi="Times New Roman"/>
          <w:b w:val="0"/>
          <w:sz w:val="22"/>
          <w:szCs w:val="22"/>
        </w:rPr>
        <w:t>?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213544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Ja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6117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Nej</w:t>
      </w:r>
    </w:p>
    <w:p w:rsidR="0082139C" w:rsidRPr="00D53FA4" w:rsidRDefault="0082139C" w:rsidP="0082139C">
      <w:pPr>
        <w:pStyle w:val="SoSBrdtext"/>
        <w:rPr>
          <w:b/>
          <w:szCs w:val="22"/>
        </w:rPr>
      </w:pPr>
      <w:r w:rsidRPr="00D53FA4">
        <w:rPr>
          <w:szCs w:val="22"/>
        </w:rPr>
        <w:t xml:space="preserve">Om nej, ange skäl: </w:t>
      </w:r>
      <w:r w:rsidRPr="00D53FA4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53FA4">
        <w:rPr>
          <w:szCs w:val="22"/>
        </w:rPr>
        <w:instrText xml:space="preserve"> FORMTEXT </w:instrText>
      </w:r>
      <w:r w:rsidRPr="00D53FA4">
        <w:rPr>
          <w:szCs w:val="22"/>
        </w:rPr>
      </w:r>
      <w:r w:rsidRPr="00D53FA4">
        <w:rPr>
          <w:szCs w:val="22"/>
        </w:rPr>
        <w:fldChar w:fldCharType="separate"/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szCs w:val="22"/>
        </w:rPr>
        <w:fldChar w:fldCharType="end"/>
      </w:r>
      <w:bookmarkEnd w:id="11"/>
      <w:r w:rsidRPr="00D53FA4">
        <w:rPr>
          <w:szCs w:val="22"/>
        </w:rPr>
        <w:t xml:space="preserve"> </w:t>
      </w:r>
    </w:p>
    <w:p w:rsidR="00EA778C" w:rsidRPr="00D53FA4" w:rsidRDefault="00EA778C" w:rsidP="00C02203">
      <w:pPr>
        <w:pStyle w:val="Frgetext"/>
        <w:rPr>
          <w:rFonts w:ascii="Times New Roman" w:hAnsi="Times New Roman"/>
          <w:b w:val="0"/>
          <w:sz w:val="22"/>
          <w:szCs w:val="22"/>
        </w:rPr>
      </w:pPr>
    </w:p>
    <w:p w:rsidR="0082139C" w:rsidRPr="00D53FA4" w:rsidRDefault="0082139C" w:rsidP="0082139C">
      <w:pPr>
        <w:pStyle w:val="Frgetext"/>
        <w:rPr>
          <w:rFonts w:ascii="Times New Roman" w:hAnsi="Times New Roman"/>
          <w:b w:val="0"/>
          <w:sz w:val="22"/>
          <w:szCs w:val="22"/>
        </w:rPr>
      </w:pPr>
      <w:r w:rsidRPr="00D53FA4">
        <w:rPr>
          <w:rFonts w:ascii="Times New Roman" w:hAnsi="Times New Roman"/>
          <w:b w:val="0"/>
          <w:sz w:val="22"/>
          <w:szCs w:val="22"/>
        </w:rPr>
        <w:lastRenderedPageBreak/>
        <w:t xml:space="preserve">Avser regionen att senast den 1 april årligen rapportera uppgifter om verksamhetens vårdresultat och en redogörelse för villkorsuppfyllelse? 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5573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Ja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9746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Nej</w:t>
      </w:r>
    </w:p>
    <w:p w:rsidR="0082139C" w:rsidRPr="00D53FA4" w:rsidRDefault="0082139C" w:rsidP="0082139C">
      <w:pPr>
        <w:pStyle w:val="SoSBrdtext"/>
        <w:rPr>
          <w:b/>
          <w:szCs w:val="22"/>
        </w:rPr>
      </w:pPr>
      <w:r w:rsidRPr="00D53FA4">
        <w:rPr>
          <w:szCs w:val="22"/>
        </w:rPr>
        <w:t xml:space="preserve">Om nej, ange skäl: </w:t>
      </w:r>
      <w:r w:rsidRPr="00D53FA4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53FA4">
        <w:rPr>
          <w:szCs w:val="22"/>
        </w:rPr>
        <w:instrText xml:space="preserve"> FORMTEXT </w:instrText>
      </w:r>
      <w:r w:rsidRPr="00D53FA4">
        <w:rPr>
          <w:szCs w:val="22"/>
        </w:rPr>
      </w:r>
      <w:r w:rsidRPr="00D53FA4">
        <w:rPr>
          <w:szCs w:val="22"/>
        </w:rPr>
        <w:fldChar w:fldCharType="separate"/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szCs w:val="22"/>
        </w:rPr>
        <w:fldChar w:fldCharType="end"/>
      </w:r>
      <w:r w:rsidRPr="00D53FA4">
        <w:rPr>
          <w:szCs w:val="22"/>
        </w:rPr>
        <w:t xml:space="preserve"> </w:t>
      </w:r>
    </w:p>
    <w:p w:rsidR="0082139C" w:rsidRPr="00D53FA4" w:rsidRDefault="0082139C" w:rsidP="00C02203">
      <w:pPr>
        <w:pStyle w:val="Frgetext"/>
        <w:rPr>
          <w:rFonts w:ascii="Times New Roman" w:hAnsi="Times New Roman"/>
          <w:b w:val="0"/>
          <w:sz w:val="22"/>
          <w:szCs w:val="22"/>
        </w:rPr>
      </w:pPr>
    </w:p>
    <w:p w:rsidR="0082139C" w:rsidRPr="00D53FA4" w:rsidRDefault="0082139C" w:rsidP="0082139C">
      <w:pPr>
        <w:pStyle w:val="Frgetext"/>
        <w:rPr>
          <w:rFonts w:ascii="Times New Roman" w:hAnsi="Times New Roman"/>
          <w:b w:val="0"/>
          <w:sz w:val="22"/>
          <w:szCs w:val="22"/>
        </w:rPr>
      </w:pPr>
      <w:r w:rsidRPr="00D53FA4">
        <w:rPr>
          <w:rFonts w:ascii="Times New Roman" w:hAnsi="Times New Roman"/>
          <w:b w:val="0"/>
          <w:sz w:val="22"/>
          <w:szCs w:val="22"/>
        </w:rPr>
        <w:t xml:space="preserve">Avser regionen att på Socialstyrelsens begäran skicka in uppgifter utöver vad som följer av årsrapporteringen? 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203839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Ja</w:t>
      </w:r>
    </w:p>
    <w:p w:rsidR="0082139C" w:rsidRPr="00D53FA4" w:rsidRDefault="00BC5511" w:rsidP="0082139C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3063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9C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2139C" w:rsidRPr="00D53FA4">
        <w:rPr>
          <w:szCs w:val="22"/>
        </w:rPr>
        <w:t xml:space="preserve"> Nej</w:t>
      </w:r>
    </w:p>
    <w:p w:rsidR="0082139C" w:rsidRPr="00D53FA4" w:rsidRDefault="0082139C" w:rsidP="0082139C">
      <w:pPr>
        <w:pStyle w:val="SoSBrdtext"/>
        <w:rPr>
          <w:b/>
          <w:szCs w:val="22"/>
        </w:rPr>
      </w:pPr>
      <w:r w:rsidRPr="00D53FA4">
        <w:rPr>
          <w:szCs w:val="22"/>
        </w:rPr>
        <w:t xml:space="preserve">Om nej, ange skäl: </w:t>
      </w:r>
      <w:r w:rsidRPr="00D53FA4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53FA4">
        <w:rPr>
          <w:szCs w:val="22"/>
        </w:rPr>
        <w:instrText xml:space="preserve"> FORMTEXT </w:instrText>
      </w:r>
      <w:r w:rsidRPr="00D53FA4">
        <w:rPr>
          <w:szCs w:val="22"/>
        </w:rPr>
      </w:r>
      <w:r w:rsidRPr="00D53FA4">
        <w:rPr>
          <w:szCs w:val="22"/>
        </w:rPr>
        <w:fldChar w:fldCharType="separate"/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szCs w:val="22"/>
        </w:rPr>
        <w:fldChar w:fldCharType="end"/>
      </w:r>
      <w:r w:rsidRPr="00D53FA4">
        <w:rPr>
          <w:szCs w:val="22"/>
        </w:rPr>
        <w:t xml:space="preserve"> </w:t>
      </w:r>
    </w:p>
    <w:p w:rsidR="00EA778C" w:rsidRDefault="00644E18" w:rsidP="00C1387A">
      <w:pPr>
        <w:pStyle w:val="SoSRubrik3"/>
      </w:pPr>
      <w:r>
        <w:t xml:space="preserve">2.7. </w:t>
      </w:r>
      <w:r w:rsidR="00C1387A">
        <w:t>Forskning och utveckling</w:t>
      </w:r>
    </w:p>
    <w:p w:rsidR="00C1387A" w:rsidRDefault="00C1387A" w:rsidP="00D53FA4">
      <w:pPr>
        <w:pStyle w:val="SoSBrdtext"/>
        <w:rPr>
          <w:b/>
          <w:sz w:val="23"/>
          <w:szCs w:val="23"/>
        </w:rPr>
      </w:pPr>
      <w:r>
        <w:t>Avser regionen att i s</w:t>
      </w:r>
      <w:r w:rsidRPr="00C1387A">
        <w:t xml:space="preserve">amråd med </w:t>
      </w:r>
      <w:r w:rsidRPr="00D53FA4">
        <w:t>berörda</w:t>
      </w:r>
      <w:r w:rsidRPr="00C1387A">
        <w:t xml:space="preserve"> universitet</w:t>
      </w:r>
      <w:r>
        <w:t xml:space="preserve"> och högskolor fastställa de pro</w:t>
      </w:r>
      <w:r w:rsidRPr="00C1387A">
        <w:t>cesser och rutiner som behövs</w:t>
      </w:r>
      <w:r>
        <w:t xml:space="preserve"> för </w:t>
      </w:r>
      <w:r w:rsidRPr="00C1387A">
        <w:t xml:space="preserve">att </w:t>
      </w:r>
      <w:r w:rsidRPr="00D53FA4">
        <w:t>stödja</w:t>
      </w:r>
      <w:r w:rsidRPr="00C1387A">
        <w:t xml:space="preserve"> sådan forskning och utveckling som kan ha betydelse för den vård som omfattas av beslutet om tillstånd</w:t>
      </w:r>
      <w:r>
        <w:t>?</w:t>
      </w:r>
      <w:r w:rsidRPr="00C1387A">
        <w:rPr>
          <w:b/>
          <w:sz w:val="23"/>
          <w:szCs w:val="23"/>
        </w:rPr>
        <w:t xml:space="preserve"> </w:t>
      </w:r>
    </w:p>
    <w:p w:rsidR="00C1387A" w:rsidRPr="004A1AD6" w:rsidRDefault="00BC5511" w:rsidP="00C1387A">
      <w:pPr>
        <w:pStyle w:val="SoSBrdtextindragfrstaraden"/>
        <w:ind w:firstLine="0"/>
      </w:pPr>
      <w:sdt>
        <w:sdtPr>
          <w:id w:val="16719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87A">
            <w:rPr>
              <w:rFonts w:ascii="MS Gothic" w:eastAsia="MS Gothic" w:hAnsi="MS Gothic" w:hint="eastAsia"/>
            </w:rPr>
            <w:t>☐</w:t>
          </w:r>
        </w:sdtContent>
      </w:sdt>
      <w:r w:rsidR="00C1387A">
        <w:t xml:space="preserve"> Ja</w:t>
      </w:r>
    </w:p>
    <w:p w:rsidR="00C1387A" w:rsidRDefault="00BC5511" w:rsidP="00C1387A">
      <w:pPr>
        <w:pStyle w:val="SoSBrdtextindragfrstaraden"/>
        <w:ind w:firstLine="0"/>
      </w:pPr>
      <w:sdt>
        <w:sdtPr>
          <w:id w:val="-190482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87A">
            <w:rPr>
              <w:rFonts w:ascii="MS Gothic" w:eastAsia="MS Gothic" w:hAnsi="MS Gothic" w:hint="eastAsia"/>
            </w:rPr>
            <w:t>☐</w:t>
          </w:r>
        </w:sdtContent>
      </w:sdt>
      <w:r w:rsidR="00C1387A">
        <w:t xml:space="preserve"> Nej</w:t>
      </w:r>
    </w:p>
    <w:p w:rsidR="00C1387A" w:rsidRDefault="00C1387A" w:rsidP="00C1387A">
      <w:pPr>
        <w:pStyle w:val="SoSBrdtext"/>
        <w:rPr>
          <w:b/>
        </w:rPr>
      </w:pPr>
      <w:r w:rsidRPr="0082139C">
        <w:t>O</w:t>
      </w:r>
      <w:r>
        <w:t>m nej</w:t>
      </w:r>
      <w:r w:rsidRPr="0082139C">
        <w:t xml:space="preserve">, </w:t>
      </w:r>
      <w:r>
        <w:t xml:space="preserve">ange skäl: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94BB1">
        <w:t xml:space="preserve"> </w:t>
      </w:r>
    </w:p>
    <w:p w:rsidR="007938FA" w:rsidRPr="00291C8F" w:rsidRDefault="00644E18" w:rsidP="007938FA">
      <w:pPr>
        <w:pStyle w:val="SoSRubrik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38FA" w:rsidRPr="00291C8F">
        <w:rPr>
          <w:sz w:val="24"/>
          <w:szCs w:val="24"/>
        </w:rPr>
        <w:t>Förslag till särskilda villkor</w:t>
      </w:r>
    </w:p>
    <w:p w:rsidR="004D4EA8" w:rsidRPr="00D53FA4" w:rsidRDefault="007938FA" w:rsidP="004D4EA8">
      <w:pPr>
        <w:pStyle w:val="SoSBrdtext"/>
        <w:rPr>
          <w:b/>
          <w:szCs w:val="22"/>
        </w:rPr>
      </w:pPr>
      <w:r w:rsidRPr="00D53FA4">
        <w:rPr>
          <w:rFonts w:eastAsia="Calibri"/>
          <w:szCs w:val="22"/>
        </w:rPr>
        <w:t xml:space="preserve">Avser regionen att uppfylla tillståndsområdets förslag till särskilda villkor </w:t>
      </w:r>
      <w:r w:rsidR="004D4EA8" w:rsidRPr="00D53FA4">
        <w:rPr>
          <w:rFonts w:eastAsia="Calibri"/>
          <w:szCs w:val="22"/>
        </w:rPr>
        <w:t>(</w:t>
      </w:r>
      <w:r w:rsidRPr="00D53FA4">
        <w:rPr>
          <w:rFonts w:eastAsia="Calibri"/>
          <w:szCs w:val="22"/>
        </w:rPr>
        <w:t>se bilaga)</w:t>
      </w:r>
      <w:r w:rsidR="004D4EA8" w:rsidRPr="00D53FA4">
        <w:rPr>
          <w:rFonts w:eastAsia="Calibri"/>
          <w:szCs w:val="22"/>
        </w:rPr>
        <w:t>?</w:t>
      </w:r>
      <w:r w:rsidR="004D4EA8" w:rsidRPr="00D53FA4">
        <w:rPr>
          <w:b/>
          <w:szCs w:val="22"/>
        </w:rPr>
        <w:t xml:space="preserve"> </w:t>
      </w:r>
    </w:p>
    <w:p w:rsidR="004D4EA8" w:rsidRPr="00D53FA4" w:rsidRDefault="00BC5511" w:rsidP="004D4EA8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3523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A8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D4EA8" w:rsidRPr="00D53FA4">
        <w:rPr>
          <w:szCs w:val="22"/>
        </w:rPr>
        <w:t xml:space="preserve"> Ja</w:t>
      </w:r>
    </w:p>
    <w:p w:rsidR="004D4EA8" w:rsidRPr="00D53FA4" w:rsidRDefault="00BC5511" w:rsidP="004D4EA8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3395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EA8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D4EA8" w:rsidRPr="00D53FA4">
        <w:rPr>
          <w:szCs w:val="22"/>
        </w:rPr>
        <w:t xml:space="preserve"> Nej</w:t>
      </w:r>
    </w:p>
    <w:p w:rsidR="00E22BED" w:rsidRDefault="00E22BED" w:rsidP="00AC63BF">
      <w:pPr>
        <w:pStyle w:val="Kommentarer"/>
        <w:rPr>
          <w:sz w:val="22"/>
          <w:szCs w:val="22"/>
        </w:rPr>
      </w:pPr>
    </w:p>
    <w:p w:rsidR="00AC63BF" w:rsidRPr="00557812" w:rsidRDefault="00AC63BF" w:rsidP="00557812">
      <w:pPr>
        <w:pStyle w:val="SoSBrdtextindragfrstaraden"/>
        <w:ind w:firstLine="0"/>
        <w:rPr>
          <w:rFonts w:eastAsia="Calibri"/>
          <w:szCs w:val="22"/>
        </w:rPr>
      </w:pPr>
      <w:r w:rsidRPr="00557812">
        <w:rPr>
          <w:rFonts w:eastAsia="Calibri"/>
          <w:szCs w:val="22"/>
        </w:rPr>
        <w:t>Om det finns villkor som regionen inte uppfyller vid tid</w:t>
      </w:r>
      <w:r w:rsidR="00E22BED" w:rsidRPr="00557812">
        <w:rPr>
          <w:rFonts w:eastAsia="Calibri"/>
          <w:szCs w:val="22"/>
        </w:rPr>
        <w:t>punkten</w:t>
      </w:r>
      <w:r w:rsidRPr="00557812">
        <w:rPr>
          <w:rFonts w:eastAsia="Calibri"/>
          <w:szCs w:val="22"/>
        </w:rPr>
        <w:t xml:space="preserve"> för ansökan genomför GAP-analys enligt nedan</w:t>
      </w:r>
      <w:r w:rsidR="00557812">
        <w:rPr>
          <w:rFonts w:eastAsia="Calibri"/>
          <w:szCs w:val="22"/>
        </w:rPr>
        <w:t>.</w:t>
      </w:r>
    </w:p>
    <w:p w:rsidR="004D4EA8" w:rsidRPr="00D53FA4" w:rsidRDefault="004D4EA8" w:rsidP="007938FA">
      <w:pPr>
        <w:pStyle w:val="SoSBrdtext"/>
        <w:rPr>
          <w:rFonts w:eastAsia="Calibri"/>
          <w:szCs w:val="22"/>
        </w:rPr>
      </w:pPr>
    </w:p>
    <w:p w:rsidR="007938FA" w:rsidRPr="00D53FA4" w:rsidRDefault="007938FA" w:rsidP="007938FA">
      <w:pPr>
        <w:pStyle w:val="SoSBrdtextindragfrstaraden"/>
        <w:ind w:firstLine="0"/>
        <w:rPr>
          <w:rFonts w:eastAsia="Calibri"/>
          <w:szCs w:val="22"/>
        </w:rPr>
      </w:pPr>
      <w:r w:rsidRPr="00D53FA4">
        <w:rPr>
          <w:rFonts w:eastAsia="Calibri"/>
          <w:szCs w:val="22"/>
        </w:rPr>
        <w:t xml:space="preserve">De villkor som regionen </w:t>
      </w:r>
      <w:r w:rsidRPr="00D53FA4">
        <w:rPr>
          <w:rFonts w:eastAsia="Calibri"/>
          <w:szCs w:val="22"/>
          <w:u w:val="single"/>
        </w:rPr>
        <w:t>inte</w:t>
      </w:r>
      <w:r w:rsidRPr="00D53FA4">
        <w:rPr>
          <w:rFonts w:eastAsia="Calibri"/>
          <w:szCs w:val="22"/>
        </w:rPr>
        <w:t xml:space="preserve"> uppfyller vid tidpunkten för ansökan</w:t>
      </w:r>
      <w:r w:rsidR="004D4EA8" w:rsidRPr="00D53FA4">
        <w:rPr>
          <w:rFonts w:eastAsia="Calibri"/>
          <w:szCs w:val="22"/>
        </w:rPr>
        <w:t xml:space="preserve"> samt riskbedömning </w:t>
      </w:r>
      <w:r w:rsidR="00557812">
        <w:rPr>
          <w:rFonts w:eastAsia="Calibri"/>
          <w:szCs w:val="22"/>
        </w:rPr>
        <w:t xml:space="preserve">av dessa. </w:t>
      </w:r>
      <w:r w:rsidR="004D4EA8" w:rsidRPr="00D53FA4">
        <w:rPr>
          <w:rFonts w:eastAsia="Calibri"/>
          <w:szCs w:val="22"/>
        </w:rPr>
        <w:t>(</w:t>
      </w:r>
      <w:r w:rsidR="004D4EA8" w:rsidRPr="00D53FA4">
        <w:rPr>
          <w:szCs w:val="22"/>
        </w:rPr>
        <w:t>1=mycket låg risk, 2=låg risk, 3=medelhög risk, 4=hög risk och 5=mycket hög risk):</w:t>
      </w:r>
      <w:r w:rsidRPr="00D53FA4">
        <w:rPr>
          <w:rFonts w:eastAsia="Calibri"/>
          <w:szCs w:val="22"/>
        </w:rPr>
        <w:t xml:space="preserve"> </w:t>
      </w:r>
    </w:p>
    <w:p w:rsidR="007938FA" w:rsidRPr="00D53FA4" w:rsidRDefault="004D4EA8" w:rsidP="004D4EA8">
      <w:pPr>
        <w:pStyle w:val="SoSNumreradlista"/>
        <w:numPr>
          <w:ilvl w:val="0"/>
          <w:numId w:val="25"/>
        </w:numPr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12"/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Plan för villkorsuppfyllelse: </w:t>
      </w:r>
      <w:r w:rsidRPr="00D53FA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  <w:bookmarkEnd w:id="13"/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>Tid</w:t>
      </w:r>
      <w:r w:rsidR="0092000E">
        <w:rPr>
          <w:sz w:val="22"/>
          <w:szCs w:val="22"/>
        </w:rPr>
        <w:t>punkt</w:t>
      </w:r>
      <w:r w:rsidRPr="00D53FA4">
        <w:rPr>
          <w:sz w:val="22"/>
          <w:szCs w:val="22"/>
        </w:rPr>
        <w:t xml:space="preserve"> för när villkoret ska vara uppfyllt:</w:t>
      </w:r>
    </w:p>
    <w:p w:rsidR="004D4EA8" w:rsidRPr="00D53FA4" w:rsidRDefault="00BC5511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id w:val="1790880"/>
          <w:placeholder>
            <w:docPart w:val="9BB583E91A60444CA8BE7A95C1CEA910"/>
          </w:placeholder>
          <w:showingPlcHdr/>
          <w:date>
            <w:dateFormat w:val="MMMM yyyy"/>
            <w:lid w:val="sv-SE"/>
            <w:storeMappedDataAs w:val="dateTime"/>
            <w:calendar w:val="gregorian"/>
          </w:date>
        </w:sdtPr>
        <w:sdtEndPr/>
        <w:sdtContent>
          <w:r w:rsidR="004D4EA8" w:rsidRPr="00D53FA4">
            <w:rPr>
              <w:rStyle w:val="Platshllartext"/>
              <w:sz w:val="22"/>
              <w:szCs w:val="22"/>
            </w:rPr>
            <w:t>Klicka eller tryck här för att ange datum.</w:t>
          </w:r>
        </w:sdtContent>
      </w:sdt>
    </w:p>
    <w:p w:rsidR="004D4EA8" w:rsidRPr="00D53FA4" w:rsidRDefault="004D4EA8" w:rsidP="008E104F">
      <w:pPr>
        <w:pStyle w:val="SoSNumreradlista"/>
        <w:numPr>
          <w:ilvl w:val="0"/>
          <w:numId w:val="0"/>
        </w:numPr>
        <w:ind w:left="255"/>
        <w:rPr>
          <w:sz w:val="22"/>
          <w:szCs w:val="22"/>
        </w:rPr>
      </w:pPr>
      <w:bookmarkStart w:id="14" w:name="_Hlk111634496"/>
      <w:r w:rsidRPr="00D53FA4">
        <w:rPr>
          <w:sz w:val="22"/>
          <w:szCs w:val="22"/>
        </w:rPr>
        <w:t xml:space="preserve">Risk för att </w:t>
      </w:r>
      <w:r w:rsidRPr="00D53FA4">
        <w:rPr>
          <w:rFonts w:eastAsia="Calibri"/>
          <w:sz w:val="22"/>
          <w:szCs w:val="22"/>
        </w:rPr>
        <w:t>villkoret inte kommer att vara</w:t>
      </w:r>
      <w:r w:rsidR="00AC63BF">
        <w:rPr>
          <w:rFonts w:eastAsia="Calibri"/>
          <w:sz w:val="22"/>
          <w:szCs w:val="22"/>
        </w:rPr>
        <w:t xml:space="preserve"> uppfyllt i</w:t>
      </w:r>
      <w:r w:rsidRPr="00D53FA4">
        <w:rPr>
          <w:rFonts w:eastAsia="Calibri"/>
          <w:sz w:val="22"/>
          <w:szCs w:val="22"/>
        </w:rPr>
        <w:t xml:space="preserve"> enlig</w:t>
      </w:r>
      <w:r w:rsidR="00AC63BF">
        <w:rPr>
          <w:rFonts w:eastAsia="Calibri"/>
          <w:sz w:val="22"/>
          <w:szCs w:val="22"/>
        </w:rPr>
        <w:t>he</w:t>
      </w:r>
      <w:r w:rsidRPr="00D53FA4">
        <w:rPr>
          <w:rFonts w:eastAsia="Calibri"/>
          <w:sz w:val="22"/>
          <w:szCs w:val="22"/>
        </w:rPr>
        <w:t>t</w:t>
      </w:r>
      <w:r w:rsidR="00AC63BF">
        <w:rPr>
          <w:rFonts w:eastAsia="Calibri"/>
          <w:sz w:val="22"/>
          <w:szCs w:val="22"/>
        </w:rPr>
        <w:t xml:space="preserve"> med</w:t>
      </w:r>
      <w:r w:rsidRPr="00D53FA4">
        <w:rPr>
          <w:rFonts w:eastAsia="Calibri"/>
          <w:sz w:val="22"/>
          <w:szCs w:val="22"/>
        </w:rPr>
        <w:t xml:space="preserve"> er tidsplan: </w:t>
      </w:r>
      <w:sdt>
        <w:sdtPr>
          <w:rPr>
            <w:sz w:val="22"/>
            <w:szCs w:val="22"/>
          </w:rPr>
          <w:alias w:val="Välj riskvärde"/>
          <w:tag w:val="Välj riskvärde"/>
          <w:id w:val="1161892774"/>
          <w:placeholder>
            <w:docPart w:val="08BF8F949F774ABDAD748EFEBDE42B08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D53FA4">
            <w:rPr>
              <w:sz w:val="22"/>
              <w:szCs w:val="22"/>
            </w:rPr>
            <w:t>Välj riskvärde</w:t>
          </w:r>
        </w:sdtContent>
      </w:sdt>
    </w:p>
    <w:bookmarkEnd w:id="14"/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</w:p>
    <w:p w:rsidR="004D4EA8" w:rsidRPr="00D53FA4" w:rsidRDefault="004D4EA8" w:rsidP="004D4EA8">
      <w:pPr>
        <w:pStyle w:val="SoSNumreradlista"/>
        <w:numPr>
          <w:ilvl w:val="0"/>
          <w:numId w:val="25"/>
        </w:numPr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 xml:space="preserve">Plan för villkorsuppfyllelse: </w:t>
      </w:r>
      <w:r w:rsidRPr="00D53FA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>Tid</w:t>
      </w:r>
      <w:r w:rsidR="0092000E">
        <w:rPr>
          <w:sz w:val="22"/>
          <w:szCs w:val="22"/>
        </w:rPr>
        <w:t>punkt</w:t>
      </w:r>
      <w:r w:rsidRPr="00D53FA4">
        <w:rPr>
          <w:sz w:val="22"/>
          <w:szCs w:val="22"/>
        </w:rPr>
        <w:t xml:space="preserve"> för när villkoret ska vara uppfyllt:</w:t>
      </w:r>
    </w:p>
    <w:p w:rsidR="004D4EA8" w:rsidRPr="00D53FA4" w:rsidRDefault="00BC5511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id w:val="-1356812014"/>
          <w:placeholder>
            <w:docPart w:val="70EA3486AAE74A548B27C068A30C0E74"/>
          </w:placeholder>
          <w:showingPlcHdr/>
          <w:date>
            <w:dateFormat w:val="MMMM yyyy"/>
            <w:lid w:val="sv-SE"/>
            <w:storeMappedDataAs w:val="dateTime"/>
            <w:calendar w:val="gregorian"/>
          </w:date>
        </w:sdtPr>
        <w:sdtEndPr/>
        <w:sdtContent>
          <w:r w:rsidR="004D4EA8" w:rsidRPr="00D53FA4">
            <w:rPr>
              <w:rStyle w:val="Platshllartext"/>
              <w:sz w:val="22"/>
              <w:szCs w:val="22"/>
            </w:rPr>
            <w:t>Klicka eller tryck här för att ange datum.</w:t>
          </w:r>
        </w:sdtContent>
      </w:sdt>
    </w:p>
    <w:p w:rsidR="00D53FA4" w:rsidRPr="00D53FA4" w:rsidRDefault="00E22BED" w:rsidP="00E22BED">
      <w:pPr>
        <w:pStyle w:val="SoSNumreradlista"/>
        <w:numPr>
          <w:ilvl w:val="0"/>
          <w:numId w:val="0"/>
        </w:numPr>
        <w:ind w:left="255"/>
        <w:rPr>
          <w:sz w:val="22"/>
          <w:szCs w:val="22"/>
        </w:rPr>
      </w:pPr>
      <w:r w:rsidRPr="00D53FA4">
        <w:rPr>
          <w:sz w:val="22"/>
          <w:szCs w:val="22"/>
        </w:rPr>
        <w:t xml:space="preserve">Risk för att </w:t>
      </w:r>
      <w:r w:rsidRPr="00D53FA4">
        <w:rPr>
          <w:rFonts w:eastAsia="Calibri"/>
          <w:sz w:val="22"/>
          <w:szCs w:val="22"/>
        </w:rPr>
        <w:t>villkoret inte kommer att vara</w:t>
      </w:r>
      <w:r>
        <w:rPr>
          <w:rFonts w:eastAsia="Calibri"/>
          <w:sz w:val="22"/>
          <w:szCs w:val="22"/>
        </w:rPr>
        <w:t xml:space="preserve"> uppfyllt i</w:t>
      </w:r>
      <w:r w:rsidRPr="00D53FA4">
        <w:rPr>
          <w:rFonts w:eastAsia="Calibri"/>
          <w:sz w:val="22"/>
          <w:szCs w:val="22"/>
        </w:rPr>
        <w:t xml:space="preserve"> enlig</w:t>
      </w:r>
      <w:r>
        <w:rPr>
          <w:rFonts w:eastAsia="Calibri"/>
          <w:sz w:val="22"/>
          <w:szCs w:val="22"/>
        </w:rPr>
        <w:t>he</w:t>
      </w:r>
      <w:r w:rsidRPr="00D53FA4">
        <w:rPr>
          <w:rFonts w:eastAsia="Calibri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 med</w:t>
      </w:r>
      <w:r w:rsidRPr="00D53FA4">
        <w:rPr>
          <w:rFonts w:eastAsia="Calibri"/>
          <w:sz w:val="22"/>
          <w:szCs w:val="22"/>
        </w:rPr>
        <w:t xml:space="preserve"> er tidsplan: </w:t>
      </w:r>
      <w:sdt>
        <w:sdtPr>
          <w:rPr>
            <w:sz w:val="22"/>
            <w:szCs w:val="22"/>
          </w:rPr>
          <w:alias w:val="Välj riskvärde"/>
          <w:tag w:val="Välj riskvärde"/>
          <w:id w:val="-1990396003"/>
          <w:placeholder>
            <w:docPart w:val="A2AFD39C0D55431BA5966977315B8C25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D53FA4">
            <w:rPr>
              <w:sz w:val="22"/>
              <w:szCs w:val="22"/>
            </w:rPr>
            <w:t>Välj riskvärde</w:t>
          </w:r>
        </w:sdtContent>
      </w:sdt>
      <w:r w:rsidR="00D53FA4" w:rsidRPr="00D53FA4">
        <w:rPr>
          <w:rFonts w:eastAsia="Calibri"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älj riskvärde"/>
          <w:tag w:val="Välj riskvärde"/>
          <w:id w:val="-1219591950"/>
          <w:placeholder>
            <w:docPart w:val="A37375B7A3D6476091445AA7AD1C791B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3FA4" w:rsidRPr="00D53FA4">
            <w:rPr>
              <w:sz w:val="22"/>
              <w:szCs w:val="22"/>
            </w:rPr>
            <w:t>Välj riskvärde</w:t>
          </w:r>
        </w:sdtContent>
      </w:sdt>
    </w:p>
    <w:p w:rsidR="00D53FA4" w:rsidRPr="00D53FA4" w:rsidRDefault="00D53FA4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</w:p>
    <w:p w:rsidR="004D4EA8" w:rsidRPr="00D53FA4" w:rsidRDefault="004D4EA8" w:rsidP="004D4EA8">
      <w:pPr>
        <w:pStyle w:val="SoSNumreradlista"/>
        <w:numPr>
          <w:ilvl w:val="0"/>
          <w:numId w:val="25"/>
        </w:numPr>
        <w:rPr>
          <w:sz w:val="22"/>
          <w:szCs w:val="22"/>
        </w:rPr>
      </w:pPr>
      <w:r w:rsidRPr="00D53FA4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lastRenderedPageBreak/>
        <w:t xml:space="preserve">Plan för villkorsuppfyllelse: </w:t>
      </w:r>
      <w:r w:rsidRPr="00D53FA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53FA4">
        <w:rPr>
          <w:sz w:val="22"/>
          <w:szCs w:val="22"/>
        </w:rPr>
        <w:instrText xml:space="preserve"> FORMTEXT </w:instrText>
      </w:r>
      <w:r w:rsidRPr="00D53FA4">
        <w:rPr>
          <w:sz w:val="22"/>
          <w:szCs w:val="22"/>
        </w:rPr>
      </w:r>
      <w:r w:rsidRPr="00D53FA4">
        <w:rPr>
          <w:sz w:val="22"/>
          <w:szCs w:val="22"/>
        </w:rPr>
        <w:fldChar w:fldCharType="separate"/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noProof/>
          <w:sz w:val="22"/>
          <w:szCs w:val="22"/>
        </w:rPr>
        <w:t> </w:t>
      </w:r>
      <w:r w:rsidRPr="00D53FA4">
        <w:rPr>
          <w:sz w:val="22"/>
          <w:szCs w:val="22"/>
        </w:rPr>
        <w:fldChar w:fldCharType="end"/>
      </w:r>
    </w:p>
    <w:p w:rsidR="004D4EA8" w:rsidRPr="00D53FA4" w:rsidRDefault="004D4EA8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r w:rsidRPr="00D53FA4">
        <w:rPr>
          <w:sz w:val="22"/>
          <w:szCs w:val="22"/>
        </w:rPr>
        <w:t>Tid</w:t>
      </w:r>
      <w:r w:rsidR="0092000E">
        <w:rPr>
          <w:sz w:val="22"/>
          <w:szCs w:val="22"/>
        </w:rPr>
        <w:t>punkt</w:t>
      </w:r>
      <w:r w:rsidRPr="00D53FA4">
        <w:rPr>
          <w:sz w:val="22"/>
          <w:szCs w:val="22"/>
        </w:rPr>
        <w:t xml:space="preserve"> för när villkoret ska vara uppfyllt:</w:t>
      </w:r>
    </w:p>
    <w:p w:rsidR="004D4EA8" w:rsidRPr="00D53FA4" w:rsidRDefault="00BC5511" w:rsidP="004D4EA8">
      <w:pPr>
        <w:pStyle w:val="SoSNumreradlista"/>
        <w:numPr>
          <w:ilvl w:val="0"/>
          <w:numId w:val="0"/>
        </w:numPr>
        <w:ind w:left="284"/>
        <w:rPr>
          <w:sz w:val="22"/>
          <w:szCs w:val="22"/>
        </w:rPr>
      </w:pPr>
      <w:sdt>
        <w:sdtPr>
          <w:rPr>
            <w:sz w:val="22"/>
            <w:szCs w:val="22"/>
          </w:rPr>
          <w:id w:val="-811865895"/>
          <w:placeholder>
            <w:docPart w:val="3049709DFE254CB8AFB191E36CB1068A"/>
          </w:placeholder>
          <w:showingPlcHdr/>
          <w:date>
            <w:dateFormat w:val="MMMM yyyy"/>
            <w:lid w:val="sv-SE"/>
            <w:storeMappedDataAs w:val="dateTime"/>
            <w:calendar w:val="gregorian"/>
          </w:date>
        </w:sdtPr>
        <w:sdtEndPr/>
        <w:sdtContent>
          <w:r w:rsidR="004D4EA8" w:rsidRPr="00D53FA4">
            <w:rPr>
              <w:rStyle w:val="Platshllartext"/>
              <w:sz w:val="22"/>
              <w:szCs w:val="22"/>
            </w:rPr>
            <w:t>Klicka eller tryck här för att ange datum.</w:t>
          </w:r>
        </w:sdtContent>
      </w:sdt>
    </w:p>
    <w:p w:rsidR="00E22BED" w:rsidRPr="00D53FA4" w:rsidRDefault="00E22BED" w:rsidP="00E22BED">
      <w:pPr>
        <w:pStyle w:val="SoSNumreradlista"/>
        <w:numPr>
          <w:ilvl w:val="0"/>
          <w:numId w:val="0"/>
        </w:numPr>
        <w:ind w:left="255"/>
        <w:rPr>
          <w:sz w:val="22"/>
          <w:szCs w:val="22"/>
        </w:rPr>
      </w:pPr>
      <w:r w:rsidRPr="00D53FA4">
        <w:rPr>
          <w:sz w:val="22"/>
          <w:szCs w:val="22"/>
        </w:rPr>
        <w:t xml:space="preserve">Risk för att </w:t>
      </w:r>
      <w:r w:rsidRPr="00D53FA4">
        <w:rPr>
          <w:rFonts w:eastAsia="Calibri"/>
          <w:sz w:val="22"/>
          <w:szCs w:val="22"/>
        </w:rPr>
        <w:t>villkoret inte kommer att vara</w:t>
      </w:r>
      <w:r>
        <w:rPr>
          <w:rFonts w:eastAsia="Calibri"/>
          <w:sz w:val="22"/>
          <w:szCs w:val="22"/>
        </w:rPr>
        <w:t xml:space="preserve"> uppfyllt i</w:t>
      </w:r>
      <w:r w:rsidRPr="00D53FA4">
        <w:rPr>
          <w:rFonts w:eastAsia="Calibri"/>
          <w:sz w:val="22"/>
          <w:szCs w:val="22"/>
        </w:rPr>
        <w:t xml:space="preserve"> enlig</w:t>
      </w:r>
      <w:r>
        <w:rPr>
          <w:rFonts w:eastAsia="Calibri"/>
          <w:sz w:val="22"/>
          <w:szCs w:val="22"/>
        </w:rPr>
        <w:t>he</w:t>
      </w:r>
      <w:r w:rsidRPr="00D53FA4">
        <w:rPr>
          <w:rFonts w:eastAsia="Calibri"/>
          <w:sz w:val="22"/>
          <w:szCs w:val="22"/>
        </w:rPr>
        <w:t>t</w:t>
      </w:r>
      <w:r>
        <w:rPr>
          <w:rFonts w:eastAsia="Calibri"/>
          <w:sz w:val="22"/>
          <w:szCs w:val="22"/>
        </w:rPr>
        <w:t xml:space="preserve"> med</w:t>
      </w:r>
      <w:r w:rsidRPr="00D53FA4">
        <w:rPr>
          <w:rFonts w:eastAsia="Calibri"/>
          <w:sz w:val="22"/>
          <w:szCs w:val="22"/>
        </w:rPr>
        <w:t xml:space="preserve"> er tidsplan: </w:t>
      </w:r>
      <w:sdt>
        <w:sdtPr>
          <w:rPr>
            <w:sz w:val="22"/>
            <w:szCs w:val="22"/>
          </w:rPr>
          <w:alias w:val="Välj riskvärde"/>
          <w:tag w:val="Välj riskvärde"/>
          <w:id w:val="870734923"/>
          <w:placeholder>
            <w:docPart w:val="D0F92969BD77412698BB8575A521B1C1"/>
          </w:placeholder>
          <w:dropDownList>
            <w:listItem w:displayText="Välj riskvärde" w:value="Välj riskvärd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D53FA4">
            <w:rPr>
              <w:sz w:val="22"/>
              <w:szCs w:val="22"/>
            </w:rPr>
            <w:t>Välj riskvärde</w:t>
          </w:r>
        </w:sdtContent>
      </w:sdt>
    </w:p>
    <w:p w:rsidR="007938FA" w:rsidRPr="000655EF" w:rsidRDefault="00644E18" w:rsidP="007938FA">
      <w:pPr>
        <w:pStyle w:val="SoSRubrik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938FA" w:rsidRPr="000655EF">
        <w:rPr>
          <w:sz w:val="24"/>
          <w:szCs w:val="24"/>
        </w:rPr>
        <w:t>Övergripande verksamhetsbeskrivning</w:t>
      </w:r>
    </w:p>
    <w:p w:rsidR="0078726E" w:rsidRDefault="00644E18" w:rsidP="0078726E">
      <w:pPr>
        <w:pStyle w:val="SoSRubrik3"/>
      </w:pPr>
      <w:r>
        <w:t xml:space="preserve">4.1. </w:t>
      </w:r>
      <w:r w:rsidR="0078726E">
        <w:t>Vårdprocess</w:t>
      </w:r>
    </w:p>
    <w:p w:rsidR="00557812" w:rsidRDefault="007938FA" w:rsidP="00557812">
      <w:pPr>
        <w:pStyle w:val="SoSPunktlista"/>
      </w:pPr>
      <w:r>
        <w:t>B</w:t>
      </w:r>
      <w:r w:rsidRPr="00580EAF">
        <w:t>eskriv vårdprocessen, från det att patienten remitteras till er, till dess att patienten</w:t>
      </w:r>
      <w:r w:rsidR="0078726E">
        <w:t xml:space="preserve"> blir utskriven från enheten. </w:t>
      </w:r>
    </w:p>
    <w:p w:rsidR="00557812" w:rsidRDefault="0092000E" w:rsidP="00557812">
      <w:pPr>
        <w:pStyle w:val="SoSPunktlista"/>
      </w:pPr>
      <w:r w:rsidRPr="0092000E">
        <w:t>Redogör också för eventuella skillnader mot hur vården bedrivs hos er idag.</w:t>
      </w:r>
      <w:r w:rsidR="006D47D5">
        <w:t xml:space="preserve"> </w:t>
      </w:r>
    </w:p>
    <w:p w:rsidR="00557812" w:rsidRDefault="007938FA" w:rsidP="00557812">
      <w:pPr>
        <w:pStyle w:val="SoSPunktlista"/>
      </w:pPr>
      <w:r w:rsidRPr="00580EAF">
        <w:t>Om flera vårdgivare är inblandade i processen ska detta framgå här.</w:t>
      </w:r>
      <w:r w:rsidR="0078726E">
        <w:t xml:space="preserve"> </w:t>
      </w:r>
    </w:p>
    <w:p w:rsidR="007938FA" w:rsidRPr="0078726E" w:rsidRDefault="007938FA" w:rsidP="00557812">
      <w:pPr>
        <w:pStyle w:val="SoSPunktlista"/>
      </w:pPr>
      <w:r w:rsidRPr="008D0AD6">
        <w:rPr>
          <w:rFonts w:eastAsia="Calibri"/>
        </w:rPr>
        <w:t>Beskriv även hur regionen planerar att anpassa verksamheten för de fall då tillståndet kan medföra en ökad patientvolym</w:t>
      </w:r>
      <w:r w:rsidR="0078726E">
        <w:rPr>
          <w:rFonts w:eastAsia="Calibri"/>
        </w:rPr>
        <w:t>.</w:t>
      </w:r>
    </w:p>
    <w:p w:rsidR="0078726E" w:rsidRDefault="0078726E" w:rsidP="007938FA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Max antal tecken: 20 000</w:t>
      </w:r>
    </w:p>
    <w:p w:rsidR="007938FA" w:rsidRDefault="0078726E" w:rsidP="007938FA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  <w:bookmarkEnd w:id="15"/>
    </w:p>
    <w:p w:rsidR="00682821" w:rsidRDefault="00644E18" w:rsidP="0078726E">
      <w:pPr>
        <w:pStyle w:val="SoSRubrik3"/>
      </w:pPr>
      <w:r>
        <w:t xml:space="preserve">4.2. </w:t>
      </w:r>
      <w:r w:rsidR="00A130E7">
        <w:t>F</w:t>
      </w:r>
      <w:r w:rsidR="00682821" w:rsidRPr="00C61D97">
        <w:t>orskning</w:t>
      </w:r>
      <w:r w:rsidR="00682821">
        <w:t xml:space="preserve">, utbildning och utveckling </w:t>
      </w:r>
    </w:p>
    <w:p w:rsidR="008E104F" w:rsidRDefault="008E104F" w:rsidP="008E104F">
      <w:pPr>
        <w:pStyle w:val="SoSBrdtext"/>
      </w:pPr>
      <w:r w:rsidRPr="008E104F">
        <w:t xml:space="preserve">Har </w:t>
      </w:r>
      <w:r w:rsidR="0092000E">
        <w:t xml:space="preserve">det i ansökande </w:t>
      </w:r>
      <w:r w:rsidRPr="008E104F">
        <w:t>region bedrivit</w:t>
      </w:r>
      <w:r w:rsidR="0092000E">
        <w:t>s</w:t>
      </w:r>
      <w:r w:rsidRPr="008E104F">
        <w:t xml:space="preserve"> </w:t>
      </w:r>
      <w:r w:rsidR="00523266" w:rsidRPr="008E104F">
        <w:t>forskning inom område</w:t>
      </w:r>
      <w:r>
        <w:t>t</w:t>
      </w:r>
      <w:r w:rsidR="00523266" w:rsidRPr="008E104F">
        <w:t xml:space="preserve"> de senaste tio åren</w:t>
      </w:r>
      <w:r>
        <w:t>?</w:t>
      </w:r>
    </w:p>
    <w:p w:rsidR="008E104F" w:rsidRPr="00D53FA4" w:rsidRDefault="00BC5511" w:rsidP="008E104F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15468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4F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104F" w:rsidRPr="00D53FA4">
        <w:rPr>
          <w:szCs w:val="22"/>
        </w:rPr>
        <w:t xml:space="preserve"> Ja</w:t>
      </w:r>
    </w:p>
    <w:p w:rsidR="008E104F" w:rsidRPr="00D53FA4" w:rsidRDefault="00BC5511" w:rsidP="008E104F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189277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4F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104F" w:rsidRPr="00D53FA4">
        <w:rPr>
          <w:szCs w:val="22"/>
        </w:rPr>
        <w:t xml:space="preserve"> Nej</w:t>
      </w:r>
    </w:p>
    <w:p w:rsidR="0057757A" w:rsidRPr="008E104F" w:rsidRDefault="0057757A" w:rsidP="0057757A">
      <w:pPr>
        <w:pStyle w:val="SoSBrdtextindragfrstaraden"/>
        <w:spacing w:line="276" w:lineRule="auto"/>
        <w:ind w:firstLine="0"/>
      </w:pPr>
      <w:r>
        <w:t xml:space="preserve">Om nej, ange skäl: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7757A" w:rsidRDefault="008E104F" w:rsidP="008E104F">
      <w:pPr>
        <w:pStyle w:val="SoSBrdtext"/>
        <w:spacing w:line="276" w:lineRule="auto"/>
        <w:rPr>
          <w:szCs w:val="22"/>
        </w:rPr>
      </w:pPr>
      <w:r w:rsidRPr="00D53FA4">
        <w:rPr>
          <w:szCs w:val="22"/>
        </w:rPr>
        <w:t xml:space="preserve">Om </w:t>
      </w:r>
      <w:r>
        <w:rPr>
          <w:szCs w:val="22"/>
        </w:rPr>
        <w:t>ja</w:t>
      </w:r>
      <w:r w:rsidRPr="00D53FA4">
        <w:rPr>
          <w:szCs w:val="22"/>
        </w:rPr>
        <w:t xml:space="preserve">, </w:t>
      </w:r>
    </w:p>
    <w:p w:rsidR="0057757A" w:rsidRDefault="0057757A" w:rsidP="008E104F">
      <w:pPr>
        <w:pStyle w:val="SoSBrdtext"/>
        <w:spacing w:line="276" w:lineRule="auto"/>
        <w:rPr>
          <w:szCs w:val="22"/>
        </w:rPr>
      </w:pPr>
      <w:r>
        <w:rPr>
          <w:szCs w:val="22"/>
        </w:rPr>
        <w:t>G</w:t>
      </w:r>
      <w:r w:rsidR="00FF7933">
        <w:rPr>
          <w:szCs w:val="22"/>
        </w:rPr>
        <w:t>ör en ö</w:t>
      </w:r>
      <w:r w:rsidR="00FF7933" w:rsidRPr="00FF7933">
        <w:rPr>
          <w:szCs w:val="22"/>
        </w:rPr>
        <w:t xml:space="preserve">vergripande redogörelse för </w:t>
      </w:r>
      <w:r w:rsidR="0092000E" w:rsidRPr="0092000E">
        <w:rPr>
          <w:szCs w:val="22"/>
        </w:rPr>
        <w:t>den forskning inom området som bedrivits de senaste 10 åren vid de verksamheter som planeras utgöra den framtida NHV-enheten vid tilldelning</w:t>
      </w:r>
      <w:r>
        <w:rPr>
          <w:szCs w:val="22"/>
        </w:rPr>
        <w:t>:</w:t>
      </w:r>
      <w:r w:rsidR="00FF7933">
        <w:rPr>
          <w:szCs w:val="22"/>
        </w:rPr>
        <w:t xml:space="preserve"> </w:t>
      </w:r>
    </w:p>
    <w:p w:rsidR="0057757A" w:rsidRDefault="0057757A" w:rsidP="008E104F">
      <w:pPr>
        <w:pStyle w:val="SoSBrdtext"/>
        <w:spacing w:line="276" w:lineRule="auto"/>
        <w:rPr>
          <w:szCs w:val="22"/>
        </w:rPr>
      </w:pPr>
      <w:r w:rsidRPr="00D53FA4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53FA4">
        <w:rPr>
          <w:szCs w:val="22"/>
        </w:rPr>
        <w:instrText xml:space="preserve"> FORMTEXT </w:instrText>
      </w:r>
      <w:r w:rsidRPr="00D53FA4">
        <w:rPr>
          <w:szCs w:val="22"/>
        </w:rPr>
      </w:r>
      <w:r w:rsidRPr="00D53FA4">
        <w:rPr>
          <w:szCs w:val="22"/>
        </w:rPr>
        <w:fldChar w:fldCharType="separate"/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noProof/>
          <w:szCs w:val="22"/>
        </w:rPr>
        <w:t> </w:t>
      </w:r>
      <w:r w:rsidRPr="00D53FA4">
        <w:rPr>
          <w:szCs w:val="22"/>
        </w:rPr>
        <w:fldChar w:fldCharType="end"/>
      </w:r>
    </w:p>
    <w:p w:rsidR="0057757A" w:rsidRDefault="0057757A" w:rsidP="008E104F">
      <w:pPr>
        <w:pStyle w:val="SoSBrdtext"/>
        <w:spacing w:line="276" w:lineRule="auto"/>
        <w:rPr>
          <w:szCs w:val="22"/>
        </w:rPr>
      </w:pPr>
      <w:r>
        <w:rPr>
          <w:szCs w:val="22"/>
        </w:rPr>
        <w:t>Lista</w:t>
      </w:r>
      <w:r w:rsidR="008E104F">
        <w:rPr>
          <w:szCs w:val="22"/>
        </w:rPr>
        <w:t xml:space="preserve"> de mest relevanta </w:t>
      </w:r>
      <w:r>
        <w:rPr>
          <w:szCs w:val="22"/>
        </w:rPr>
        <w:t>publikationerna de senaste tio åren</w:t>
      </w:r>
      <w:r w:rsidR="008E104F">
        <w:rPr>
          <w:szCs w:val="22"/>
        </w:rPr>
        <w:t xml:space="preserve"> (</w:t>
      </w:r>
      <w:r>
        <w:rPr>
          <w:szCs w:val="22"/>
        </w:rPr>
        <w:t>max 10</w:t>
      </w:r>
      <w:r w:rsidR="008E104F">
        <w:rPr>
          <w:szCs w:val="22"/>
        </w:rPr>
        <w:t xml:space="preserve"> st)</w:t>
      </w:r>
      <w:r w:rsidR="008E104F" w:rsidRPr="00D53FA4">
        <w:rPr>
          <w:szCs w:val="22"/>
        </w:rPr>
        <w:t xml:space="preserve">: </w:t>
      </w:r>
    </w:p>
    <w:p w:rsidR="008E104F" w:rsidRPr="008E104F" w:rsidRDefault="0057757A" w:rsidP="008E104F">
      <w:pPr>
        <w:pStyle w:val="SoSBrdtext"/>
        <w:spacing w:line="276" w:lineRule="auto"/>
        <w:rPr>
          <w:szCs w:val="22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757A" w:rsidRDefault="0057757A" w:rsidP="0057757A">
      <w:pPr>
        <w:pStyle w:val="SoSBrdtext"/>
        <w:spacing w:line="276" w:lineRule="auto"/>
        <w:rPr>
          <w:szCs w:val="22"/>
        </w:rPr>
      </w:pPr>
      <w:r>
        <w:rPr>
          <w:szCs w:val="22"/>
        </w:rPr>
        <w:t xml:space="preserve">Lista de mest relevanta pågående forskningsstudierna (max 3 st). </w:t>
      </w:r>
      <w:r w:rsidRPr="0057757A">
        <w:rPr>
          <w:szCs w:val="22"/>
        </w:rPr>
        <w:t xml:space="preserve">Dessa ska inneha tillstånd från </w:t>
      </w:r>
      <w:r>
        <w:rPr>
          <w:szCs w:val="22"/>
        </w:rPr>
        <w:t xml:space="preserve">Etikprövningsmyndigheten (EPM). Ange </w:t>
      </w:r>
      <w:r w:rsidRPr="0057757A">
        <w:rPr>
          <w:szCs w:val="22"/>
        </w:rPr>
        <w:t>om st</w:t>
      </w:r>
      <w:r>
        <w:rPr>
          <w:szCs w:val="22"/>
        </w:rPr>
        <w:t>udien är registrerad i databas</w:t>
      </w:r>
      <w:r w:rsidRPr="0057757A">
        <w:rPr>
          <w:szCs w:val="22"/>
        </w:rPr>
        <w:t xml:space="preserve"> och i så fall vilken databas</w:t>
      </w:r>
      <w:r>
        <w:rPr>
          <w:szCs w:val="22"/>
        </w:rPr>
        <w:t xml:space="preserve">. </w:t>
      </w:r>
    </w:p>
    <w:p w:rsidR="0057757A" w:rsidRDefault="0057757A" w:rsidP="0057757A">
      <w:pPr>
        <w:pStyle w:val="SoSBrdtext"/>
        <w:spacing w:line="276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38CE" w:rsidRDefault="00DB38CE" w:rsidP="008E104F">
      <w:pPr>
        <w:pStyle w:val="SoSBrdtext"/>
      </w:pPr>
    </w:p>
    <w:p w:rsidR="008E104F" w:rsidRDefault="0092000E" w:rsidP="008E104F">
      <w:pPr>
        <w:pStyle w:val="SoSBrdtext"/>
      </w:pPr>
      <w:r w:rsidRPr="0092000E">
        <w:t xml:space="preserve">Kommer det inom ansökande region att bedrivas </w:t>
      </w:r>
      <w:r w:rsidR="008E104F">
        <w:t>forskning inom området vid tilldelat tillstånd?</w:t>
      </w:r>
      <w:r w:rsidR="008E104F" w:rsidRPr="008E104F">
        <w:t xml:space="preserve"> </w:t>
      </w:r>
    </w:p>
    <w:p w:rsidR="008E104F" w:rsidRPr="00D53FA4" w:rsidRDefault="00BC5511" w:rsidP="008E104F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114678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4F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104F" w:rsidRPr="00D53FA4">
        <w:rPr>
          <w:szCs w:val="22"/>
        </w:rPr>
        <w:t xml:space="preserve"> Ja</w:t>
      </w:r>
    </w:p>
    <w:p w:rsidR="008E104F" w:rsidRPr="00D53FA4" w:rsidRDefault="00BC5511" w:rsidP="008E104F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20210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4F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E104F" w:rsidRPr="00D53FA4">
        <w:rPr>
          <w:szCs w:val="22"/>
        </w:rPr>
        <w:t xml:space="preserve"> Nej</w:t>
      </w:r>
    </w:p>
    <w:p w:rsidR="00DB38CE" w:rsidRDefault="00DB38CE" w:rsidP="00DB38CE">
      <w:pPr>
        <w:pStyle w:val="SoSBrdtextindragfrstaraden"/>
        <w:ind w:firstLine="0"/>
      </w:pPr>
      <w:r>
        <w:t xml:space="preserve">Om nej, ange skäl: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6A7A" w:rsidRDefault="008E104F" w:rsidP="00DB38CE">
      <w:pPr>
        <w:pStyle w:val="SoSBrdtext"/>
        <w:spacing w:line="276" w:lineRule="auto"/>
        <w:rPr>
          <w:szCs w:val="22"/>
        </w:rPr>
      </w:pPr>
      <w:r w:rsidRPr="00D53FA4">
        <w:rPr>
          <w:szCs w:val="22"/>
        </w:rPr>
        <w:t xml:space="preserve">Om </w:t>
      </w:r>
      <w:r>
        <w:rPr>
          <w:szCs w:val="22"/>
        </w:rPr>
        <w:t>ja</w:t>
      </w:r>
      <w:r w:rsidRPr="00D53FA4">
        <w:rPr>
          <w:szCs w:val="22"/>
        </w:rPr>
        <w:t xml:space="preserve">, </w:t>
      </w:r>
    </w:p>
    <w:p w:rsidR="00A94D45" w:rsidRDefault="00DB38CE" w:rsidP="00DB38CE">
      <w:pPr>
        <w:pStyle w:val="SoSBrdtext"/>
        <w:spacing w:line="276" w:lineRule="auto"/>
        <w:rPr>
          <w:szCs w:val="22"/>
        </w:rPr>
      </w:pPr>
      <w:r>
        <w:rPr>
          <w:szCs w:val="22"/>
        </w:rPr>
        <w:t>Gör en k</w:t>
      </w:r>
      <w:r w:rsidRPr="0057757A">
        <w:rPr>
          <w:szCs w:val="22"/>
        </w:rPr>
        <w:t xml:space="preserve">ortfattad forskningsplan som bör innefatta de kommande fem åren. Av denna bör forskningsinfrastruktur </w:t>
      </w:r>
      <w:r>
        <w:rPr>
          <w:szCs w:val="22"/>
        </w:rPr>
        <w:t xml:space="preserve">och </w:t>
      </w:r>
      <w:r w:rsidRPr="0057757A">
        <w:rPr>
          <w:szCs w:val="22"/>
        </w:rPr>
        <w:t>nationella/internationella samarbeten</w:t>
      </w:r>
      <w:r>
        <w:rPr>
          <w:szCs w:val="22"/>
        </w:rPr>
        <w:t xml:space="preserve"> framgå</w:t>
      </w:r>
      <w:r w:rsidRPr="0057757A">
        <w:rPr>
          <w:szCs w:val="22"/>
        </w:rPr>
        <w:t>.</w:t>
      </w:r>
      <w:r w:rsidR="00056A7A">
        <w:rPr>
          <w:szCs w:val="22"/>
        </w:rPr>
        <w:t xml:space="preserve"> </w:t>
      </w:r>
    </w:p>
    <w:p w:rsidR="00A94D45" w:rsidRDefault="00A94D45" w:rsidP="00DB38CE">
      <w:pPr>
        <w:pStyle w:val="SoSBrdtext"/>
        <w:spacing w:line="276" w:lineRule="auto"/>
        <w:rPr>
          <w:szCs w:val="22"/>
        </w:rPr>
      </w:pPr>
    </w:p>
    <w:p w:rsidR="00DB38CE" w:rsidRDefault="00DB38CE" w:rsidP="00DB38CE">
      <w:pPr>
        <w:pStyle w:val="SoSBrdtext"/>
        <w:spacing w:line="276" w:lineRule="auto"/>
        <w:rPr>
          <w:szCs w:val="22"/>
        </w:rPr>
      </w:pPr>
      <w:r>
        <w:rPr>
          <w:szCs w:val="22"/>
        </w:rPr>
        <w:t>Max antal tecken 2 000</w:t>
      </w:r>
      <w:r w:rsidRPr="00D53FA4">
        <w:rPr>
          <w:szCs w:val="22"/>
        </w:rPr>
        <w:t>:</w:t>
      </w:r>
    </w:p>
    <w:p w:rsidR="00DB38CE" w:rsidRDefault="00DB38CE" w:rsidP="00DB38CE">
      <w:pPr>
        <w:pStyle w:val="SoSBrdtext"/>
        <w:spacing w:line="276" w:lineRule="auto"/>
      </w:pPr>
      <w: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38CE" w:rsidRDefault="00DB38CE" w:rsidP="00DB38CE">
      <w:pPr>
        <w:pStyle w:val="SoSBrdtextindragfrstaraden"/>
        <w:ind w:firstLine="0"/>
      </w:pPr>
    </w:p>
    <w:p w:rsidR="00892498" w:rsidRDefault="00892498" w:rsidP="00892498">
      <w:pPr>
        <w:pStyle w:val="SoSBrdtext"/>
      </w:pPr>
      <w:r>
        <w:t xml:space="preserve">Har </w:t>
      </w:r>
      <w:r w:rsidR="00447D85">
        <w:t xml:space="preserve">ansökande </w:t>
      </w:r>
      <w:r>
        <w:t>region akademiska kompetenser knutna till området?</w:t>
      </w:r>
      <w:r w:rsidRPr="008E104F">
        <w:t xml:space="preserve"> </w:t>
      </w:r>
    </w:p>
    <w:p w:rsidR="00892498" w:rsidRPr="00D53FA4" w:rsidRDefault="00BC5511" w:rsidP="00892498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6009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498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2498" w:rsidRPr="00D53FA4">
        <w:rPr>
          <w:szCs w:val="22"/>
        </w:rPr>
        <w:t xml:space="preserve"> Ja</w:t>
      </w:r>
    </w:p>
    <w:p w:rsidR="00892498" w:rsidRPr="00D53FA4" w:rsidRDefault="00BC5511" w:rsidP="00892498">
      <w:pPr>
        <w:pStyle w:val="SoSBrdtextindragfrstaraden"/>
        <w:ind w:firstLine="0"/>
        <w:rPr>
          <w:szCs w:val="22"/>
        </w:rPr>
      </w:pPr>
      <w:sdt>
        <w:sdtPr>
          <w:rPr>
            <w:szCs w:val="22"/>
          </w:rPr>
          <w:id w:val="-110950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498" w:rsidRPr="00D53F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92498" w:rsidRPr="00D53FA4">
        <w:rPr>
          <w:szCs w:val="22"/>
        </w:rPr>
        <w:t xml:space="preserve"> Nej</w:t>
      </w:r>
    </w:p>
    <w:p w:rsidR="00892498" w:rsidRPr="008E104F" w:rsidRDefault="00892498" w:rsidP="00892498">
      <w:pPr>
        <w:pStyle w:val="SoSBrdtextindragfrstaraden"/>
        <w:ind w:firstLine="0"/>
      </w:pPr>
      <w:r>
        <w:t xml:space="preserve">Om </w:t>
      </w:r>
      <w:r w:rsidR="00DB38CE">
        <w:t>ja</w:t>
      </w:r>
      <w:r>
        <w:t>, ange</w:t>
      </w:r>
      <w:r w:rsidR="00DB38CE">
        <w:t xml:space="preserve"> vilka kompetenser (dvs. </w:t>
      </w:r>
      <w:r w:rsidR="00DB38CE" w:rsidRPr="00DB38CE">
        <w:t>antal doktorander, antal docenter, antal professorer och antal lektorer</w:t>
      </w:r>
      <w:r w:rsidR="00DB38CE">
        <w:t>), s</w:t>
      </w:r>
      <w:r w:rsidR="00DB38CE" w:rsidRPr="00DB38CE">
        <w:t>åväl förenade anställningar som adjungeringar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5451" w:rsidRDefault="00644E18" w:rsidP="00425FE6">
      <w:pPr>
        <w:pStyle w:val="SoSRubrik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E5451">
        <w:rPr>
          <w:sz w:val="24"/>
          <w:szCs w:val="24"/>
        </w:rPr>
        <w:t>Konsekvensanalys</w:t>
      </w:r>
    </w:p>
    <w:p w:rsidR="00B37CC4" w:rsidRPr="007E5451" w:rsidRDefault="007E5451" w:rsidP="007E5451">
      <w:pPr>
        <w:pStyle w:val="SoSBrdtext"/>
        <w:rPr>
          <w:rFonts w:eastAsia="Calibri"/>
        </w:rPr>
      </w:pPr>
      <w:r>
        <w:t>Gör en b</w:t>
      </w:r>
      <w:r w:rsidR="00425FE6">
        <w:t xml:space="preserve">edömning av </w:t>
      </w:r>
      <w:r w:rsidR="00B4275C">
        <w:t xml:space="preserve">konsekvenserna </w:t>
      </w:r>
      <w:r w:rsidR="00425FE6">
        <w:t>av att tilldelas eller inte tilldelas tillstånd</w:t>
      </w:r>
      <w:r w:rsidR="00447D85">
        <w:t xml:space="preserve"> genom att besvara nedanstående frågor</w:t>
      </w:r>
      <w:r>
        <w:t>.</w:t>
      </w:r>
      <w:r w:rsidR="00BE5BF9" w:rsidRPr="4BEA12E3">
        <w:rPr>
          <w:rFonts w:eastAsia="Calibri"/>
        </w:rPr>
        <w:t xml:space="preserve"> </w:t>
      </w:r>
      <w:r w:rsidR="0C2950FC" w:rsidRPr="4BEA12E3">
        <w:rPr>
          <w:rFonts w:eastAsia="Calibri"/>
        </w:rPr>
        <w:t>Observera att konsekvenserna ska utgå från den ansökande regionens verksamhet men även belysa konsekvenser för hela samverkansregionen.</w:t>
      </w:r>
    </w:p>
    <w:p w:rsidR="007E5451" w:rsidRDefault="00644E18" w:rsidP="007E5451">
      <w:pPr>
        <w:pStyle w:val="SoSRubrik3"/>
        <w:rPr>
          <w:rFonts w:eastAsia="Calibri"/>
        </w:rPr>
      </w:pPr>
      <w:r>
        <w:rPr>
          <w:rFonts w:eastAsia="Calibri"/>
        </w:rPr>
        <w:t xml:space="preserve">5.1. </w:t>
      </w:r>
      <w:r w:rsidR="007E5451">
        <w:rPr>
          <w:rFonts w:eastAsia="Calibri"/>
        </w:rPr>
        <w:t>Patientpåverkan</w:t>
      </w:r>
    </w:p>
    <w:p w:rsidR="00425FE6" w:rsidRDefault="007E5451" w:rsidP="00080B34">
      <w:pPr>
        <w:pStyle w:val="SoSBrdtextindragfrstaraden"/>
        <w:ind w:firstLine="0"/>
        <w:rPr>
          <w:rFonts w:eastAsia="Calibri"/>
        </w:rPr>
      </w:pPr>
      <w:r>
        <w:rPr>
          <w:rFonts w:eastAsia="Calibri"/>
        </w:rPr>
        <w:t xml:space="preserve">Hur kommer patienter, både </w:t>
      </w:r>
      <w:r w:rsidRPr="008D0AD6">
        <w:rPr>
          <w:rFonts w:eastAsia="Calibri"/>
        </w:rPr>
        <w:t xml:space="preserve">inom </w:t>
      </w:r>
      <w:r>
        <w:rPr>
          <w:rFonts w:eastAsia="Calibri"/>
        </w:rPr>
        <w:t>och utanför tillståndsområdet, påverkas?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Max antal tecken: 2 000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p w:rsidR="007E5451" w:rsidRDefault="00644E18" w:rsidP="007E5451">
      <w:pPr>
        <w:pStyle w:val="SoSRubrik3"/>
        <w:rPr>
          <w:rFonts w:eastAsia="Calibri"/>
        </w:rPr>
      </w:pPr>
      <w:r>
        <w:rPr>
          <w:rFonts w:eastAsia="Calibri"/>
        </w:rPr>
        <w:t xml:space="preserve">5.2. </w:t>
      </w:r>
      <w:r w:rsidR="007E5451">
        <w:rPr>
          <w:rFonts w:eastAsia="Calibri"/>
        </w:rPr>
        <w:t>Akutsjukvård</w:t>
      </w:r>
    </w:p>
    <w:p w:rsidR="007E5451" w:rsidRDefault="007E5451" w:rsidP="007E5451">
      <w:pPr>
        <w:pStyle w:val="SoSBrdtextindragfrstaraden"/>
        <w:ind w:firstLine="0"/>
        <w:rPr>
          <w:rFonts w:eastAsia="Calibri"/>
        </w:rPr>
      </w:pPr>
      <w:r>
        <w:rPr>
          <w:rFonts w:eastAsia="Calibri"/>
        </w:rPr>
        <w:t>Hur</w:t>
      </w:r>
      <w:r w:rsidR="003D50CD">
        <w:rPr>
          <w:rFonts w:eastAsia="Calibri"/>
        </w:rPr>
        <w:t xml:space="preserve">, och i så fall </w:t>
      </w:r>
      <w:r w:rsidR="003D50CD" w:rsidRPr="008D0AD6">
        <w:rPr>
          <w:rFonts w:eastAsia="Calibri"/>
        </w:rPr>
        <w:t>inom vilket område</w:t>
      </w:r>
      <w:r w:rsidR="003D50CD">
        <w:rPr>
          <w:rFonts w:eastAsia="Calibri"/>
        </w:rPr>
        <w:t>,</w:t>
      </w:r>
      <w:r>
        <w:rPr>
          <w:rFonts w:eastAsia="Calibri"/>
        </w:rPr>
        <w:t xml:space="preserve"> kommer </w:t>
      </w:r>
      <w:r w:rsidR="00447D85">
        <w:rPr>
          <w:rFonts w:eastAsia="Calibri"/>
        </w:rPr>
        <w:t>samverkans</w:t>
      </w:r>
      <w:r w:rsidR="003D50CD" w:rsidRPr="008D0AD6">
        <w:rPr>
          <w:rFonts w:eastAsia="Calibri"/>
        </w:rPr>
        <w:t>region</w:t>
      </w:r>
      <w:r w:rsidR="003D50CD">
        <w:rPr>
          <w:rFonts w:eastAsia="Calibri"/>
        </w:rPr>
        <w:t>en</w:t>
      </w:r>
      <w:r w:rsidR="003D50CD" w:rsidRPr="008D0AD6">
        <w:rPr>
          <w:rFonts w:eastAsia="Calibri"/>
        </w:rPr>
        <w:t>s möjlighet att bedriva akutsjukvård</w:t>
      </w:r>
      <w:r w:rsidR="003D50CD">
        <w:rPr>
          <w:rFonts w:eastAsia="Calibri"/>
        </w:rPr>
        <w:t xml:space="preserve"> påverkas?</w:t>
      </w:r>
      <w:r w:rsidR="003D50CD" w:rsidRPr="008D0AD6">
        <w:rPr>
          <w:rFonts w:eastAsia="Calibri"/>
        </w:rPr>
        <w:t xml:space="preserve"> 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Max antal tecken: 2 000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p w:rsidR="007E5451" w:rsidRDefault="00644E18" w:rsidP="007E5451">
      <w:pPr>
        <w:pStyle w:val="SoSRubrik3"/>
        <w:rPr>
          <w:rFonts w:eastAsia="Calibri"/>
        </w:rPr>
      </w:pPr>
      <w:r>
        <w:rPr>
          <w:rFonts w:eastAsia="Calibri"/>
        </w:rPr>
        <w:t xml:space="preserve">5.3. </w:t>
      </w:r>
      <w:r w:rsidR="003D50CD">
        <w:rPr>
          <w:rFonts w:eastAsia="Calibri"/>
        </w:rPr>
        <w:t>Transporter</w:t>
      </w:r>
    </w:p>
    <w:p w:rsidR="007E5451" w:rsidRDefault="007E5451" w:rsidP="007E5451">
      <w:pPr>
        <w:pStyle w:val="SoSBrdtextindragfrstaraden"/>
        <w:ind w:firstLine="0"/>
        <w:rPr>
          <w:rFonts w:eastAsia="Calibri"/>
        </w:rPr>
      </w:pPr>
      <w:r>
        <w:rPr>
          <w:rFonts w:eastAsia="Calibri"/>
        </w:rPr>
        <w:t xml:space="preserve">Hur kommer </w:t>
      </w:r>
      <w:r w:rsidR="003D50CD" w:rsidRPr="008D0AD6">
        <w:rPr>
          <w:rFonts w:eastAsia="Calibri"/>
        </w:rPr>
        <w:t>transporter av patienter</w:t>
      </w:r>
      <w:r w:rsidR="003D50CD">
        <w:rPr>
          <w:rFonts w:eastAsia="Calibri"/>
        </w:rPr>
        <w:t>,</w:t>
      </w:r>
      <w:r w:rsidR="003D50CD" w:rsidRPr="008D0AD6">
        <w:rPr>
          <w:rFonts w:eastAsia="Calibri"/>
        </w:rPr>
        <w:t xml:space="preserve"> både inom och utanför </w:t>
      </w:r>
      <w:r w:rsidR="00447D85">
        <w:rPr>
          <w:rFonts w:eastAsia="Calibri"/>
        </w:rPr>
        <w:t>samverkans</w:t>
      </w:r>
      <w:r w:rsidR="003D50CD" w:rsidRPr="008D0AD6">
        <w:rPr>
          <w:rFonts w:eastAsia="Calibri"/>
        </w:rPr>
        <w:t>region</w:t>
      </w:r>
      <w:r w:rsidR="003D50CD">
        <w:rPr>
          <w:rFonts w:eastAsia="Calibri"/>
        </w:rPr>
        <w:t xml:space="preserve">en, </w:t>
      </w:r>
      <w:r>
        <w:rPr>
          <w:rFonts w:eastAsia="Calibri"/>
        </w:rPr>
        <w:t>påverkas?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Max antal tecken: 2 000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p w:rsidR="007E5451" w:rsidRDefault="00644E18" w:rsidP="007E5451">
      <w:pPr>
        <w:pStyle w:val="SoSRubrik3"/>
        <w:rPr>
          <w:rFonts w:eastAsia="Calibri"/>
        </w:rPr>
      </w:pPr>
      <w:r>
        <w:rPr>
          <w:rFonts w:eastAsia="Calibri"/>
        </w:rPr>
        <w:t xml:space="preserve">5.4. </w:t>
      </w:r>
      <w:r w:rsidR="003D50CD">
        <w:rPr>
          <w:rFonts w:eastAsia="Calibri"/>
        </w:rPr>
        <w:t>Forskning och utbildning</w:t>
      </w:r>
    </w:p>
    <w:p w:rsidR="007E5451" w:rsidRDefault="007E5451" w:rsidP="007E5451">
      <w:pPr>
        <w:pStyle w:val="SoSBrdtextindragfrstaraden"/>
        <w:ind w:firstLine="0"/>
        <w:rPr>
          <w:rFonts w:eastAsia="Calibri"/>
        </w:rPr>
      </w:pPr>
      <w:r>
        <w:rPr>
          <w:rFonts w:eastAsia="Calibri"/>
        </w:rPr>
        <w:t xml:space="preserve">Hur kommer </w:t>
      </w:r>
      <w:r w:rsidR="00447D85">
        <w:rPr>
          <w:rFonts w:eastAsia="Calibri"/>
        </w:rPr>
        <w:t>samverkans</w:t>
      </w:r>
      <w:r w:rsidR="003D50CD" w:rsidRPr="008D0AD6">
        <w:rPr>
          <w:rFonts w:eastAsia="Calibri"/>
        </w:rPr>
        <w:t>region</w:t>
      </w:r>
      <w:r w:rsidR="003D50CD">
        <w:rPr>
          <w:rFonts w:eastAsia="Calibri"/>
        </w:rPr>
        <w:t>en</w:t>
      </w:r>
      <w:r w:rsidR="003D50CD" w:rsidRPr="008D0AD6">
        <w:rPr>
          <w:rFonts w:eastAsia="Calibri"/>
        </w:rPr>
        <w:t>s möjlighet</w:t>
      </w:r>
      <w:r w:rsidR="003D50CD">
        <w:rPr>
          <w:rFonts w:eastAsia="Calibri"/>
        </w:rPr>
        <w:t>er</w:t>
      </w:r>
      <w:r w:rsidR="003D50CD" w:rsidRPr="008D0AD6">
        <w:rPr>
          <w:rFonts w:eastAsia="Calibri"/>
        </w:rPr>
        <w:t xml:space="preserve"> att bedriva forskning</w:t>
      </w:r>
      <w:r w:rsidR="003D50CD">
        <w:rPr>
          <w:rFonts w:eastAsia="Calibri"/>
        </w:rPr>
        <w:t xml:space="preserve"> och utbildning, b</w:t>
      </w:r>
      <w:r w:rsidR="003D50CD" w:rsidRPr="008D0AD6">
        <w:rPr>
          <w:rFonts w:eastAsia="Calibri"/>
        </w:rPr>
        <w:t>åde inom tillståndsområdet samt inom närliggande områden</w:t>
      </w:r>
      <w:r w:rsidR="003D50CD">
        <w:rPr>
          <w:rFonts w:eastAsia="Calibri"/>
        </w:rPr>
        <w:t>,</w:t>
      </w:r>
      <w:r>
        <w:rPr>
          <w:rFonts w:eastAsia="Calibri"/>
        </w:rPr>
        <w:t xml:space="preserve"> påverkas?</w:t>
      </w:r>
      <w:r w:rsidR="003D50CD">
        <w:rPr>
          <w:rFonts w:eastAsia="Calibri"/>
        </w:rPr>
        <w:t xml:space="preserve"> 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t>Max antal tecken: 2 000</w:t>
      </w:r>
    </w:p>
    <w:p w:rsidR="007E5451" w:rsidRDefault="007E5451" w:rsidP="007E5451">
      <w:pPr>
        <w:pStyle w:val="Frgetext"/>
        <w:rPr>
          <w:rFonts w:ascii="Times New Roman" w:hAnsi="Times New Roman"/>
          <w:b w:val="0"/>
          <w:sz w:val="22"/>
          <w:szCs w:val="20"/>
        </w:rPr>
      </w:pPr>
      <w:r>
        <w:rPr>
          <w:rFonts w:ascii="Times New Roman" w:hAnsi="Times New Roman"/>
          <w:b w:val="0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0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0"/>
        </w:rPr>
      </w:r>
      <w:r>
        <w:rPr>
          <w:rFonts w:ascii="Times New Roman" w:hAnsi="Times New Roman"/>
          <w:b w:val="0"/>
          <w:sz w:val="22"/>
          <w:szCs w:val="20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noProof/>
          <w:sz w:val="22"/>
          <w:szCs w:val="20"/>
        </w:rPr>
        <w:t> </w:t>
      </w:r>
      <w:r>
        <w:rPr>
          <w:rFonts w:ascii="Times New Roman" w:hAnsi="Times New Roman"/>
          <w:b w:val="0"/>
          <w:sz w:val="22"/>
          <w:szCs w:val="20"/>
        </w:rPr>
        <w:fldChar w:fldCharType="end"/>
      </w:r>
    </w:p>
    <w:sectPr w:rsidR="007E5451" w:rsidSect="00F71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23" w:right="2268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11" w:rsidRDefault="00BC5511" w:rsidP="00915BAA">
      <w:r>
        <w:separator/>
      </w:r>
    </w:p>
  </w:endnote>
  <w:endnote w:type="continuationSeparator" w:id="0">
    <w:p w:rsidR="00BC5511" w:rsidRDefault="00BC5511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9E" w:rsidRDefault="00807E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9E" w:rsidRDefault="00807E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8"/>
      <w:gridCol w:w="2774"/>
      <w:gridCol w:w="3012"/>
    </w:tblGrid>
    <w:tr w:rsidR="008E104F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8E104F" w:rsidRDefault="008E104F" w:rsidP="00915BAA">
          <w:pPr>
            <w:pStyle w:val="SoSSidfot"/>
          </w:pPr>
          <w:bookmarkStart w:id="17" w:name="OLE_LINK1"/>
          <w:r w:rsidRPr="006167F6">
            <w:t>SOCIALSTYRELSEN</w:t>
          </w:r>
        </w:p>
        <w:p w:rsidR="008E104F" w:rsidRPr="006167F6" w:rsidRDefault="008E104F" w:rsidP="00915BAA">
          <w:pPr>
            <w:pStyle w:val="SoSSidfot"/>
          </w:pPr>
          <w:r>
            <w:t>106 30 Stockholm</w:t>
          </w:r>
        </w:p>
        <w:p w:rsidR="008E104F" w:rsidRPr="006167F6" w:rsidRDefault="008E104F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8E104F" w:rsidRPr="006167F6" w:rsidRDefault="008E104F" w:rsidP="00915BAA">
          <w:pPr>
            <w:pStyle w:val="SoSSidfot"/>
          </w:pPr>
          <w:r w:rsidRPr="006167F6">
            <w:t>Telefon 075-247 30 00</w:t>
          </w:r>
        </w:p>
        <w:p w:rsidR="008E104F" w:rsidRPr="006167F6" w:rsidRDefault="008E104F" w:rsidP="00915BAA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8E104F" w:rsidRPr="00BE1A57" w:rsidRDefault="008E104F" w:rsidP="00915BAA">
          <w:pPr>
            <w:pStyle w:val="SoSSidfot"/>
          </w:pPr>
          <w:r w:rsidRPr="00BE1A57">
            <w:t>socialstyrelsen@socialstyrelsen.se</w:t>
          </w:r>
        </w:p>
        <w:p w:rsidR="008E104F" w:rsidRPr="00BE1A57" w:rsidRDefault="008E104F" w:rsidP="00915BAA">
          <w:pPr>
            <w:pStyle w:val="SoSSidfot"/>
          </w:pPr>
          <w:r w:rsidRPr="00BE1A57">
            <w:t>www.socialstyrelsen.se</w:t>
          </w:r>
        </w:p>
        <w:p w:rsidR="008E104F" w:rsidRPr="006167F6" w:rsidRDefault="008E104F" w:rsidP="00915BAA">
          <w:pPr>
            <w:pStyle w:val="SoSSidfot"/>
          </w:pPr>
        </w:p>
      </w:tc>
    </w:tr>
    <w:bookmarkEnd w:id="17"/>
  </w:tbl>
  <w:p w:rsidR="008E104F" w:rsidRDefault="008E104F" w:rsidP="00915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11" w:rsidRDefault="00BC5511" w:rsidP="00915BAA">
      <w:r>
        <w:separator/>
      </w:r>
    </w:p>
  </w:footnote>
  <w:footnote w:type="continuationSeparator" w:id="0">
    <w:p w:rsidR="00BC5511" w:rsidRDefault="00BC5511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9E" w:rsidRDefault="00807E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88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53"/>
      <w:gridCol w:w="1454"/>
      <w:gridCol w:w="1582"/>
      <w:gridCol w:w="1062"/>
    </w:tblGrid>
    <w:tr w:rsidR="008E104F" w:rsidRPr="00403F57" w:rsidTr="00F716DC">
      <w:trPr>
        <w:trHeight w:val="458"/>
      </w:trPr>
      <w:tc>
        <w:tcPr>
          <w:tcW w:w="5653" w:type="dxa"/>
          <w:tcMar>
            <w:left w:w="0" w:type="dxa"/>
            <w:bottom w:w="85" w:type="dxa"/>
          </w:tcMar>
          <w:vAlign w:val="center"/>
        </w:tcPr>
        <w:p w:rsidR="008E104F" w:rsidRPr="00403F57" w:rsidRDefault="008E104F" w:rsidP="00915BAA">
          <w:pPr>
            <w:pStyle w:val="Sidhuvud"/>
          </w:pPr>
        </w:p>
      </w:tc>
      <w:tc>
        <w:tcPr>
          <w:tcW w:w="3036" w:type="dxa"/>
          <w:gridSpan w:val="2"/>
          <w:tcMar>
            <w:top w:w="96" w:type="dxa"/>
            <w:bottom w:w="0" w:type="dxa"/>
          </w:tcMar>
          <w:vAlign w:val="bottom"/>
        </w:tcPr>
        <w:p w:rsidR="008E104F" w:rsidRPr="000E02DE" w:rsidRDefault="008E104F" w:rsidP="00915BAA">
          <w:pPr>
            <w:pStyle w:val="Adress-brev"/>
          </w:pPr>
        </w:p>
      </w:tc>
      <w:tc>
        <w:tcPr>
          <w:tcW w:w="1062" w:type="dxa"/>
        </w:tcPr>
        <w:p w:rsidR="008E104F" w:rsidRPr="00403F57" w:rsidRDefault="008E104F" w:rsidP="00915BAA">
          <w:pPr>
            <w:pStyle w:val="Sidhuvud"/>
          </w:pPr>
        </w:p>
      </w:tc>
    </w:tr>
    <w:tr w:rsidR="008E104F" w:rsidRPr="00403F57" w:rsidTr="00F716DC">
      <w:trPr>
        <w:trHeight w:val="414"/>
      </w:trPr>
      <w:tc>
        <w:tcPr>
          <w:tcW w:w="5653" w:type="dxa"/>
          <w:tcMar>
            <w:left w:w="0" w:type="dxa"/>
            <w:bottom w:w="85" w:type="dxa"/>
          </w:tcMar>
        </w:tcPr>
        <w:p w:rsidR="008E104F" w:rsidRPr="00403F57" w:rsidRDefault="008E104F" w:rsidP="00915BAA">
          <w:pPr>
            <w:pStyle w:val="SoSDatum"/>
          </w:pPr>
          <w:r>
            <w:t>SOCIALSTYRELSEN</w:t>
          </w:r>
        </w:p>
      </w:tc>
      <w:tc>
        <w:tcPr>
          <w:tcW w:w="1454" w:type="dxa"/>
          <w:tcMar>
            <w:top w:w="0" w:type="dxa"/>
            <w:bottom w:w="45" w:type="dxa"/>
          </w:tcMar>
        </w:tcPr>
        <w:p w:rsidR="008E104F" w:rsidRPr="000E02DE" w:rsidRDefault="008E104F" w:rsidP="00E830CE">
          <w:pPr>
            <w:pStyle w:val="SoSDatum"/>
          </w:pPr>
        </w:p>
      </w:tc>
      <w:tc>
        <w:tcPr>
          <w:tcW w:w="1582" w:type="dxa"/>
        </w:tcPr>
        <w:p w:rsidR="008E104F" w:rsidRPr="000E02DE" w:rsidRDefault="00BC5511" w:rsidP="008567E2">
          <w:pPr>
            <w:pStyle w:val="SoSDiarienummer"/>
          </w:pPr>
          <w:sdt>
            <w:sdtPr>
              <w:tag w:val="cntDnr"/>
              <w:id w:val="-652137007"/>
              <w:placeholder>
                <w:docPart w:val="9BB583E91A60444CA8BE7A95C1CEA910"/>
              </w:placeholder>
              <w:showingPlcHdr/>
            </w:sdtPr>
            <w:sdtEndPr/>
            <w:sdtContent>
              <w:r w:rsidR="008E104F">
                <w:t xml:space="preserve">     </w:t>
              </w:r>
            </w:sdtContent>
          </w:sdt>
        </w:p>
      </w:tc>
      <w:tc>
        <w:tcPr>
          <w:tcW w:w="1062" w:type="dxa"/>
        </w:tcPr>
        <w:p w:rsidR="008E104F" w:rsidRPr="000E02DE" w:rsidRDefault="008E104F" w:rsidP="00F716DC">
          <w:pPr>
            <w:pStyle w:val="Datum"/>
            <w:ind w:left="-1299" w:firstLine="1299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DB5904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DB5904">
            <w:rPr>
              <w:rStyle w:val="Sidnummer"/>
              <w:noProof/>
            </w:rPr>
            <w:t>5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8E104F" w:rsidRDefault="008E104F" w:rsidP="00915B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9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28"/>
      <w:gridCol w:w="133"/>
      <w:gridCol w:w="2829"/>
      <w:gridCol w:w="1014"/>
    </w:tblGrid>
    <w:tr w:rsidR="008E104F" w:rsidRPr="00403F57" w:rsidTr="00F716DC">
      <w:trPr>
        <w:trHeight w:val="140"/>
      </w:trPr>
      <w:tc>
        <w:tcPr>
          <w:tcW w:w="5727" w:type="dxa"/>
          <w:vMerge w:val="restart"/>
          <w:tcMar>
            <w:left w:w="0" w:type="dxa"/>
            <w:bottom w:w="85" w:type="dxa"/>
          </w:tcMar>
          <w:vAlign w:val="center"/>
        </w:tcPr>
        <w:p w:rsidR="008E104F" w:rsidRPr="00403F57" w:rsidRDefault="008E104F" w:rsidP="00915BAA">
          <w:pPr>
            <w:pStyle w:val="Sidhuvud"/>
          </w:pPr>
        </w:p>
      </w:tc>
      <w:tc>
        <w:tcPr>
          <w:tcW w:w="2962" w:type="dxa"/>
          <w:gridSpan w:val="2"/>
          <w:tcMar>
            <w:top w:w="96" w:type="dxa"/>
            <w:bottom w:w="0" w:type="dxa"/>
          </w:tcMar>
          <w:vAlign w:val="bottom"/>
        </w:tcPr>
        <w:p w:rsidR="008E104F" w:rsidRPr="000E02DE" w:rsidRDefault="00E25263" w:rsidP="00915BAA">
          <w:pPr>
            <w:pStyle w:val="SoSDokumentbeteckning"/>
          </w:pPr>
          <w:r>
            <w:t>Datum</w:t>
          </w:r>
        </w:p>
      </w:tc>
      <w:tc>
        <w:tcPr>
          <w:tcW w:w="1011" w:type="dxa"/>
        </w:tcPr>
        <w:p w:rsidR="008E104F" w:rsidRPr="00403F57" w:rsidRDefault="008E104F" w:rsidP="00915BAA">
          <w:pPr>
            <w:pStyle w:val="Sidhuvud"/>
          </w:pPr>
        </w:p>
      </w:tc>
    </w:tr>
    <w:tr w:rsidR="008E104F" w:rsidRPr="00403F57" w:rsidTr="00F716DC">
      <w:trPr>
        <w:trHeight w:hRule="exact" w:val="269"/>
      </w:trPr>
      <w:tc>
        <w:tcPr>
          <w:tcW w:w="5727" w:type="dxa"/>
          <w:vMerge/>
          <w:tcMar>
            <w:left w:w="0" w:type="dxa"/>
            <w:bottom w:w="85" w:type="dxa"/>
          </w:tcMar>
          <w:vAlign w:val="center"/>
        </w:tcPr>
        <w:p w:rsidR="008E104F" w:rsidRPr="00403F57" w:rsidRDefault="008E104F" w:rsidP="00025154">
          <w:pPr>
            <w:pStyle w:val="Sidhuvud"/>
          </w:pPr>
        </w:p>
      </w:tc>
      <w:tc>
        <w:tcPr>
          <w:tcW w:w="133" w:type="dxa"/>
          <w:tcMar>
            <w:top w:w="0" w:type="dxa"/>
            <w:bottom w:w="45" w:type="dxa"/>
          </w:tcMar>
        </w:tcPr>
        <w:p w:rsidR="008E104F" w:rsidRPr="000E02DE" w:rsidRDefault="008E104F" w:rsidP="0089004C">
          <w:pPr>
            <w:pStyle w:val="SoSDatum"/>
          </w:pPr>
        </w:p>
      </w:tc>
      <w:sdt>
        <w:sdtPr>
          <w:rPr>
            <w:color w:val="808080"/>
          </w:rPr>
          <w:id w:val="-1438511639"/>
          <w:placeholder>
            <w:docPart w:val="08BF8F949F774ABDAD748EFEBDE42B08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29" w:type="dxa"/>
            </w:tcPr>
            <w:p w:rsidR="008E104F" w:rsidRPr="00025154" w:rsidRDefault="0027194C" w:rsidP="0027194C">
              <w:pPr>
                <w:pStyle w:val="SoSDiarienummer"/>
                <w:rPr>
                  <w:color w:val="808080"/>
                </w:rPr>
              </w:pPr>
              <w:r>
                <w:rPr>
                  <w:color w:val="808080"/>
                </w:rPr>
                <w:t>Fyll i datum</w:t>
              </w:r>
            </w:p>
          </w:tc>
        </w:sdtContent>
      </w:sdt>
      <w:tc>
        <w:tcPr>
          <w:tcW w:w="1011" w:type="dxa"/>
        </w:tcPr>
        <w:p w:rsidR="008E104F" w:rsidRPr="000E02DE" w:rsidRDefault="008E104F" w:rsidP="00025154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DB5904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DB5904">
            <w:rPr>
              <w:rStyle w:val="Sidnummer"/>
              <w:noProof/>
            </w:rPr>
            <w:t>5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8E104F" w:rsidRPr="00403F57" w:rsidTr="00F716DC">
      <w:trPr>
        <w:trHeight w:hRule="exact" w:val="182"/>
      </w:trPr>
      <w:tc>
        <w:tcPr>
          <w:tcW w:w="5727" w:type="dxa"/>
          <w:tcMar>
            <w:top w:w="57" w:type="dxa"/>
            <w:left w:w="57" w:type="dxa"/>
          </w:tcMar>
        </w:tcPr>
        <w:p w:rsidR="008E104F" w:rsidRDefault="008E104F" w:rsidP="00025154">
          <w:pPr>
            <w:pStyle w:val="Sidhuvud"/>
            <w:rPr>
              <w:noProof/>
            </w:rPr>
          </w:pPr>
        </w:p>
      </w:tc>
      <w:tc>
        <w:tcPr>
          <w:tcW w:w="3976" w:type="dxa"/>
          <w:gridSpan w:val="3"/>
          <w:tcMar>
            <w:top w:w="57" w:type="dxa"/>
            <w:bottom w:w="28" w:type="dxa"/>
          </w:tcMar>
        </w:tcPr>
        <w:p w:rsidR="008E104F" w:rsidRPr="00403F57" w:rsidRDefault="008E104F" w:rsidP="00B413E4">
          <w:pPr>
            <w:ind w:left="1249" w:hanging="567"/>
          </w:pPr>
        </w:p>
      </w:tc>
    </w:tr>
  </w:tbl>
  <w:p w:rsidR="008E104F" w:rsidRPr="00E709DC" w:rsidRDefault="008E104F" w:rsidP="00915BAA">
    <w:pPr>
      <w:pStyle w:val="SoSBrdtex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AE28613" wp14:editId="5AE28614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1306D"/>
    <w:multiLevelType w:val="hybridMultilevel"/>
    <w:tmpl w:val="CEAA0BBC"/>
    <w:lvl w:ilvl="0" w:tplc="041D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711B8"/>
    <w:multiLevelType w:val="hybridMultilevel"/>
    <w:tmpl w:val="C23C1C64"/>
    <w:lvl w:ilvl="0" w:tplc="568A54CA">
      <w:start w:val="1"/>
      <w:numFmt w:val="decimal"/>
      <w:lvlText w:val="%1 §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B9091F"/>
    <w:multiLevelType w:val="hybridMultilevel"/>
    <w:tmpl w:val="ADC865B8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091B"/>
    <w:multiLevelType w:val="multilevel"/>
    <w:tmpl w:val="F192217A"/>
    <w:lvl w:ilvl="0">
      <w:start w:val="1"/>
      <w:numFmt w:val="decimal"/>
      <w:pStyle w:val="SoSNumreradlista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9" w15:restartNumberingAfterBreak="0">
    <w:nsid w:val="23250975"/>
    <w:multiLevelType w:val="hybridMultilevel"/>
    <w:tmpl w:val="D64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6ECF"/>
    <w:multiLevelType w:val="hybridMultilevel"/>
    <w:tmpl w:val="6BE2F3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F2035A"/>
    <w:multiLevelType w:val="hybridMultilevel"/>
    <w:tmpl w:val="278A5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SoS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4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30328"/>
    <w:multiLevelType w:val="hybridMultilevel"/>
    <w:tmpl w:val="5D1ED976"/>
    <w:lvl w:ilvl="0" w:tplc="8FB8EA8A">
      <w:start w:val="7"/>
      <w:numFmt w:val="decimal"/>
      <w:lvlText w:val="%1 §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F80B8B"/>
    <w:multiLevelType w:val="multilevel"/>
    <w:tmpl w:val="1FA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8A6CCA"/>
    <w:multiLevelType w:val="multilevel"/>
    <w:tmpl w:val="4030D746"/>
    <w:lvl w:ilvl="0"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Courier Ne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1" w:hanging="25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434E"/>
    <w:multiLevelType w:val="hybridMultilevel"/>
    <w:tmpl w:val="7F94F2FC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7F4F4C"/>
    <w:multiLevelType w:val="multilevel"/>
    <w:tmpl w:val="F34C31BC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6A5F4A"/>
    <w:multiLevelType w:val="hybridMultilevel"/>
    <w:tmpl w:val="B3F66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7"/>
  </w:num>
  <w:num w:numId="9">
    <w:abstractNumId w:val="22"/>
  </w:num>
  <w:num w:numId="10">
    <w:abstractNumId w:val="17"/>
  </w:num>
  <w:num w:numId="11">
    <w:abstractNumId w:val="2"/>
  </w:num>
  <w:num w:numId="12">
    <w:abstractNumId w:val="21"/>
  </w:num>
  <w:num w:numId="13">
    <w:abstractNumId w:val="19"/>
  </w:num>
  <w:num w:numId="14">
    <w:abstractNumId w:val="12"/>
  </w:num>
  <w:num w:numId="15">
    <w:abstractNumId w:val="8"/>
  </w:num>
  <w:num w:numId="16">
    <w:abstractNumId w:val="10"/>
  </w:num>
  <w:num w:numId="17">
    <w:abstractNumId w:val="20"/>
  </w:num>
  <w:num w:numId="18">
    <w:abstractNumId w:val="23"/>
  </w:num>
  <w:num w:numId="19">
    <w:abstractNumId w:val="3"/>
  </w:num>
  <w:num w:numId="20">
    <w:abstractNumId w:val="18"/>
  </w:num>
  <w:num w:numId="21">
    <w:abstractNumId w:val="9"/>
  </w:num>
  <w:num w:numId="22">
    <w:abstractNumId w:val="5"/>
  </w:num>
  <w:num w:numId="23">
    <w:abstractNumId w:val="11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autoHyphenation/>
  <w:consecutiveHyphenLimit w:val="3"/>
  <w:hyphenationZone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sdok" w:val="sosbrev"/>
  </w:docVars>
  <w:rsids>
    <w:rsidRoot w:val="00484544"/>
    <w:rsid w:val="000027F1"/>
    <w:rsid w:val="000141C7"/>
    <w:rsid w:val="00017173"/>
    <w:rsid w:val="00025154"/>
    <w:rsid w:val="00030358"/>
    <w:rsid w:val="00040C13"/>
    <w:rsid w:val="00040F0D"/>
    <w:rsid w:val="0004400C"/>
    <w:rsid w:val="000461E5"/>
    <w:rsid w:val="00051D47"/>
    <w:rsid w:val="00056A7A"/>
    <w:rsid w:val="000617E2"/>
    <w:rsid w:val="000655EF"/>
    <w:rsid w:val="00070D9F"/>
    <w:rsid w:val="00070E7D"/>
    <w:rsid w:val="00071EB0"/>
    <w:rsid w:val="00073712"/>
    <w:rsid w:val="00080B34"/>
    <w:rsid w:val="00081742"/>
    <w:rsid w:val="00084121"/>
    <w:rsid w:val="0008454B"/>
    <w:rsid w:val="00087376"/>
    <w:rsid w:val="00090EF1"/>
    <w:rsid w:val="000942A4"/>
    <w:rsid w:val="00094FF3"/>
    <w:rsid w:val="000C0365"/>
    <w:rsid w:val="000C03D3"/>
    <w:rsid w:val="000C0D4F"/>
    <w:rsid w:val="000C1FE0"/>
    <w:rsid w:val="000C2D5D"/>
    <w:rsid w:val="000E02DE"/>
    <w:rsid w:val="000E7378"/>
    <w:rsid w:val="000F0B4E"/>
    <w:rsid w:val="000F687B"/>
    <w:rsid w:val="000F6D88"/>
    <w:rsid w:val="00102AC6"/>
    <w:rsid w:val="001045EB"/>
    <w:rsid w:val="0011103F"/>
    <w:rsid w:val="00111649"/>
    <w:rsid w:val="001208A6"/>
    <w:rsid w:val="00120C8F"/>
    <w:rsid w:val="00120F2E"/>
    <w:rsid w:val="00124525"/>
    <w:rsid w:val="001318B8"/>
    <w:rsid w:val="001358AB"/>
    <w:rsid w:val="0013739E"/>
    <w:rsid w:val="00142E26"/>
    <w:rsid w:val="001436C2"/>
    <w:rsid w:val="0015523A"/>
    <w:rsid w:val="00155D51"/>
    <w:rsid w:val="00156599"/>
    <w:rsid w:val="00163E72"/>
    <w:rsid w:val="00166A4C"/>
    <w:rsid w:val="001710BC"/>
    <w:rsid w:val="00175CDD"/>
    <w:rsid w:val="00183700"/>
    <w:rsid w:val="00186C9B"/>
    <w:rsid w:val="00192E63"/>
    <w:rsid w:val="00195ACD"/>
    <w:rsid w:val="001A04A9"/>
    <w:rsid w:val="001A22A2"/>
    <w:rsid w:val="001A3ABA"/>
    <w:rsid w:val="001A477A"/>
    <w:rsid w:val="001B4DDE"/>
    <w:rsid w:val="001B68EB"/>
    <w:rsid w:val="001D5861"/>
    <w:rsid w:val="001E0D45"/>
    <w:rsid w:val="001E1A06"/>
    <w:rsid w:val="001E2F8C"/>
    <w:rsid w:val="001F12A8"/>
    <w:rsid w:val="001F2584"/>
    <w:rsid w:val="00200B2D"/>
    <w:rsid w:val="0020155E"/>
    <w:rsid w:val="002018F2"/>
    <w:rsid w:val="00203749"/>
    <w:rsid w:val="00204738"/>
    <w:rsid w:val="00206C41"/>
    <w:rsid w:val="00211C20"/>
    <w:rsid w:val="0021662E"/>
    <w:rsid w:val="00216EE3"/>
    <w:rsid w:val="00222CBB"/>
    <w:rsid w:val="00225E0F"/>
    <w:rsid w:val="0023390A"/>
    <w:rsid w:val="00233AD7"/>
    <w:rsid w:val="0024022B"/>
    <w:rsid w:val="0024293F"/>
    <w:rsid w:val="00247E7F"/>
    <w:rsid w:val="002553AF"/>
    <w:rsid w:val="00256D42"/>
    <w:rsid w:val="00256D78"/>
    <w:rsid w:val="00261114"/>
    <w:rsid w:val="002623D0"/>
    <w:rsid w:val="00264944"/>
    <w:rsid w:val="0027194C"/>
    <w:rsid w:val="00274315"/>
    <w:rsid w:val="002772FF"/>
    <w:rsid w:val="00277A57"/>
    <w:rsid w:val="00283995"/>
    <w:rsid w:val="00283C66"/>
    <w:rsid w:val="00284495"/>
    <w:rsid w:val="00285468"/>
    <w:rsid w:val="00286037"/>
    <w:rsid w:val="00286C3A"/>
    <w:rsid w:val="002906C5"/>
    <w:rsid w:val="00291C8F"/>
    <w:rsid w:val="002B15E2"/>
    <w:rsid w:val="002B4BF6"/>
    <w:rsid w:val="002B4EE5"/>
    <w:rsid w:val="002C5226"/>
    <w:rsid w:val="002C7BFC"/>
    <w:rsid w:val="002D06EA"/>
    <w:rsid w:val="002D4B94"/>
    <w:rsid w:val="002D4C2A"/>
    <w:rsid w:val="002E09D2"/>
    <w:rsid w:val="002E377D"/>
    <w:rsid w:val="002E5FC8"/>
    <w:rsid w:val="002E7C7A"/>
    <w:rsid w:val="002F0A80"/>
    <w:rsid w:val="002F11F9"/>
    <w:rsid w:val="002F3425"/>
    <w:rsid w:val="00302010"/>
    <w:rsid w:val="0030765D"/>
    <w:rsid w:val="00317B76"/>
    <w:rsid w:val="00317B8B"/>
    <w:rsid w:val="00322348"/>
    <w:rsid w:val="003230C8"/>
    <w:rsid w:val="00324AB7"/>
    <w:rsid w:val="00327FFC"/>
    <w:rsid w:val="00330957"/>
    <w:rsid w:val="003326CD"/>
    <w:rsid w:val="003336E1"/>
    <w:rsid w:val="0033381D"/>
    <w:rsid w:val="00333CFC"/>
    <w:rsid w:val="0033542D"/>
    <w:rsid w:val="003401A0"/>
    <w:rsid w:val="003452AC"/>
    <w:rsid w:val="00345C25"/>
    <w:rsid w:val="00363FC8"/>
    <w:rsid w:val="003650AC"/>
    <w:rsid w:val="00371E1C"/>
    <w:rsid w:val="003802B8"/>
    <w:rsid w:val="00381A99"/>
    <w:rsid w:val="00384D69"/>
    <w:rsid w:val="00386ED3"/>
    <w:rsid w:val="0038723D"/>
    <w:rsid w:val="003874C4"/>
    <w:rsid w:val="003910C5"/>
    <w:rsid w:val="00391F31"/>
    <w:rsid w:val="00395681"/>
    <w:rsid w:val="00395C2C"/>
    <w:rsid w:val="003968FA"/>
    <w:rsid w:val="003B0D9F"/>
    <w:rsid w:val="003B71C4"/>
    <w:rsid w:val="003C0234"/>
    <w:rsid w:val="003C4B24"/>
    <w:rsid w:val="003C795A"/>
    <w:rsid w:val="003D50CD"/>
    <w:rsid w:val="003D5A75"/>
    <w:rsid w:val="003D6117"/>
    <w:rsid w:val="003D7FDB"/>
    <w:rsid w:val="003F1AE5"/>
    <w:rsid w:val="003F2DD3"/>
    <w:rsid w:val="003F4C48"/>
    <w:rsid w:val="00402BD9"/>
    <w:rsid w:val="00403F57"/>
    <w:rsid w:val="004056D2"/>
    <w:rsid w:val="00407DA5"/>
    <w:rsid w:val="00411C22"/>
    <w:rsid w:val="00411F1F"/>
    <w:rsid w:val="00412DA1"/>
    <w:rsid w:val="00413E4F"/>
    <w:rsid w:val="00417453"/>
    <w:rsid w:val="0042099E"/>
    <w:rsid w:val="00425FE6"/>
    <w:rsid w:val="0043385E"/>
    <w:rsid w:val="004340AD"/>
    <w:rsid w:val="00443A96"/>
    <w:rsid w:val="00447D85"/>
    <w:rsid w:val="0045534B"/>
    <w:rsid w:val="00461C13"/>
    <w:rsid w:val="0046468A"/>
    <w:rsid w:val="00464A75"/>
    <w:rsid w:val="00475745"/>
    <w:rsid w:val="00475A3F"/>
    <w:rsid w:val="00476674"/>
    <w:rsid w:val="00484544"/>
    <w:rsid w:val="00497DD5"/>
    <w:rsid w:val="004A09A5"/>
    <w:rsid w:val="004A1223"/>
    <w:rsid w:val="004A16D4"/>
    <w:rsid w:val="004A4064"/>
    <w:rsid w:val="004B04CB"/>
    <w:rsid w:val="004B53B0"/>
    <w:rsid w:val="004B5E28"/>
    <w:rsid w:val="004C0F0F"/>
    <w:rsid w:val="004C73D5"/>
    <w:rsid w:val="004D0297"/>
    <w:rsid w:val="004D282A"/>
    <w:rsid w:val="004D2D2B"/>
    <w:rsid w:val="004D3D07"/>
    <w:rsid w:val="004D4EA8"/>
    <w:rsid w:val="004D5958"/>
    <w:rsid w:val="004E03FE"/>
    <w:rsid w:val="004E57CC"/>
    <w:rsid w:val="004F0D96"/>
    <w:rsid w:val="004F0E90"/>
    <w:rsid w:val="00501579"/>
    <w:rsid w:val="005039E0"/>
    <w:rsid w:val="00512BD5"/>
    <w:rsid w:val="0051358A"/>
    <w:rsid w:val="005223E7"/>
    <w:rsid w:val="005229C8"/>
    <w:rsid w:val="00523266"/>
    <w:rsid w:val="00530AF3"/>
    <w:rsid w:val="00533258"/>
    <w:rsid w:val="00540AB3"/>
    <w:rsid w:val="00546018"/>
    <w:rsid w:val="00547CF0"/>
    <w:rsid w:val="0055285D"/>
    <w:rsid w:val="0055557E"/>
    <w:rsid w:val="00557812"/>
    <w:rsid w:val="0056210A"/>
    <w:rsid w:val="00563AAA"/>
    <w:rsid w:val="00571510"/>
    <w:rsid w:val="0057757A"/>
    <w:rsid w:val="00577749"/>
    <w:rsid w:val="00580EAF"/>
    <w:rsid w:val="00586644"/>
    <w:rsid w:val="005925B3"/>
    <w:rsid w:val="005963ED"/>
    <w:rsid w:val="005A51C0"/>
    <w:rsid w:val="005B304E"/>
    <w:rsid w:val="005B3761"/>
    <w:rsid w:val="005B45B4"/>
    <w:rsid w:val="005B631A"/>
    <w:rsid w:val="005B7A06"/>
    <w:rsid w:val="005C2A06"/>
    <w:rsid w:val="005C5163"/>
    <w:rsid w:val="005C5F81"/>
    <w:rsid w:val="005C62D9"/>
    <w:rsid w:val="005D1BD8"/>
    <w:rsid w:val="005D41F8"/>
    <w:rsid w:val="005D4E7F"/>
    <w:rsid w:val="005D5AF8"/>
    <w:rsid w:val="005E1619"/>
    <w:rsid w:val="005E2297"/>
    <w:rsid w:val="005F1E4E"/>
    <w:rsid w:val="005F252C"/>
    <w:rsid w:val="006073A5"/>
    <w:rsid w:val="0062014E"/>
    <w:rsid w:val="00620963"/>
    <w:rsid w:val="006209DC"/>
    <w:rsid w:val="00631058"/>
    <w:rsid w:val="00631843"/>
    <w:rsid w:val="00631F60"/>
    <w:rsid w:val="00631FCC"/>
    <w:rsid w:val="00635072"/>
    <w:rsid w:val="006377DD"/>
    <w:rsid w:val="00640FB3"/>
    <w:rsid w:val="00644E18"/>
    <w:rsid w:val="0065031B"/>
    <w:rsid w:val="00651995"/>
    <w:rsid w:val="00651AC5"/>
    <w:rsid w:val="006600B4"/>
    <w:rsid w:val="0066029D"/>
    <w:rsid w:val="00664736"/>
    <w:rsid w:val="006654DD"/>
    <w:rsid w:val="00667DFC"/>
    <w:rsid w:val="00675CFA"/>
    <w:rsid w:val="00676A5C"/>
    <w:rsid w:val="006812F9"/>
    <w:rsid w:val="00682821"/>
    <w:rsid w:val="006A4E6D"/>
    <w:rsid w:val="006A6C4B"/>
    <w:rsid w:val="006B0820"/>
    <w:rsid w:val="006B7482"/>
    <w:rsid w:val="006C4851"/>
    <w:rsid w:val="006C4F69"/>
    <w:rsid w:val="006D0F78"/>
    <w:rsid w:val="006D1646"/>
    <w:rsid w:val="006D1920"/>
    <w:rsid w:val="006D30FB"/>
    <w:rsid w:val="006D47D5"/>
    <w:rsid w:val="006E138E"/>
    <w:rsid w:val="006E1637"/>
    <w:rsid w:val="006E31C0"/>
    <w:rsid w:val="006E3586"/>
    <w:rsid w:val="006E4874"/>
    <w:rsid w:val="006F4031"/>
    <w:rsid w:val="006F7EE0"/>
    <w:rsid w:val="0070007A"/>
    <w:rsid w:val="00700337"/>
    <w:rsid w:val="007007C4"/>
    <w:rsid w:val="00706E94"/>
    <w:rsid w:val="007244C1"/>
    <w:rsid w:val="00732A2D"/>
    <w:rsid w:val="00746809"/>
    <w:rsid w:val="00751FB1"/>
    <w:rsid w:val="00753F87"/>
    <w:rsid w:val="00755E8E"/>
    <w:rsid w:val="007676B3"/>
    <w:rsid w:val="00775505"/>
    <w:rsid w:val="007818B1"/>
    <w:rsid w:val="00783C27"/>
    <w:rsid w:val="0078508B"/>
    <w:rsid w:val="0078726E"/>
    <w:rsid w:val="007933D1"/>
    <w:rsid w:val="007938FA"/>
    <w:rsid w:val="00794BB1"/>
    <w:rsid w:val="007A123B"/>
    <w:rsid w:val="007A1A71"/>
    <w:rsid w:val="007A1CB3"/>
    <w:rsid w:val="007A2261"/>
    <w:rsid w:val="007B2F4F"/>
    <w:rsid w:val="007C4063"/>
    <w:rsid w:val="007D09E1"/>
    <w:rsid w:val="007D1526"/>
    <w:rsid w:val="007D3D74"/>
    <w:rsid w:val="007D7477"/>
    <w:rsid w:val="007E0B7C"/>
    <w:rsid w:val="007E3BA5"/>
    <w:rsid w:val="007E5451"/>
    <w:rsid w:val="007E7137"/>
    <w:rsid w:val="007F423A"/>
    <w:rsid w:val="007F4284"/>
    <w:rsid w:val="007F56A6"/>
    <w:rsid w:val="007F7312"/>
    <w:rsid w:val="00800923"/>
    <w:rsid w:val="008045D8"/>
    <w:rsid w:val="00807E9E"/>
    <w:rsid w:val="00812857"/>
    <w:rsid w:val="00815B10"/>
    <w:rsid w:val="0082139C"/>
    <w:rsid w:val="008213ED"/>
    <w:rsid w:val="0082470E"/>
    <w:rsid w:val="00827EAB"/>
    <w:rsid w:val="0083759A"/>
    <w:rsid w:val="008410A3"/>
    <w:rsid w:val="0084180D"/>
    <w:rsid w:val="008567E2"/>
    <w:rsid w:val="00860C98"/>
    <w:rsid w:val="00865876"/>
    <w:rsid w:val="008722F1"/>
    <w:rsid w:val="00882EB0"/>
    <w:rsid w:val="0088362A"/>
    <w:rsid w:val="0089004C"/>
    <w:rsid w:val="00892498"/>
    <w:rsid w:val="008A396F"/>
    <w:rsid w:val="008B089D"/>
    <w:rsid w:val="008B2D59"/>
    <w:rsid w:val="008B47C4"/>
    <w:rsid w:val="008B4853"/>
    <w:rsid w:val="008C1647"/>
    <w:rsid w:val="008D0AD6"/>
    <w:rsid w:val="008D17CD"/>
    <w:rsid w:val="008D19A7"/>
    <w:rsid w:val="008D55AD"/>
    <w:rsid w:val="008E104F"/>
    <w:rsid w:val="008E2ABD"/>
    <w:rsid w:val="008E54CA"/>
    <w:rsid w:val="00907C57"/>
    <w:rsid w:val="009132A9"/>
    <w:rsid w:val="00915BAA"/>
    <w:rsid w:val="0092000E"/>
    <w:rsid w:val="00920CB4"/>
    <w:rsid w:val="009216AC"/>
    <w:rsid w:val="00927A7F"/>
    <w:rsid w:val="0094455D"/>
    <w:rsid w:val="009533AE"/>
    <w:rsid w:val="009602E7"/>
    <w:rsid w:val="009626ED"/>
    <w:rsid w:val="00967451"/>
    <w:rsid w:val="00971398"/>
    <w:rsid w:val="00974894"/>
    <w:rsid w:val="00974E4E"/>
    <w:rsid w:val="00980F92"/>
    <w:rsid w:val="0098695E"/>
    <w:rsid w:val="0099066D"/>
    <w:rsid w:val="009A1FE8"/>
    <w:rsid w:val="009A6FCB"/>
    <w:rsid w:val="009A73F9"/>
    <w:rsid w:val="009B2214"/>
    <w:rsid w:val="009B7C7E"/>
    <w:rsid w:val="009C1CA6"/>
    <w:rsid w:val="009C5600"/>
    <w:rsid w:val="009D1329"/>
    <w:rsid w:val="009D23D1"/>
    <w:rsid w:val="009D38B5"/>
    <w:rsid w:val="009D4878"/>
    <w:rsid w:val="009E0B00"/>
    <w:rsid w:val="009F0551"/>
    <w:rsid w:val="009F4821"/>
    <w:rsid w:val="009F5A5C"/>
    <w:rsid w:val="009F702D"/>
    <w:rsid w:val="00A03EED"/>
    <w:rsid w:val="00A056B0"/>
    <w:rsid w:val="00A1109C"/>
    <w:rsid w:val="00A12D02"/>
    <w:rsid w:val="00A130E7"/>
    <w:rsid w:val="00A26CE0"/>
    <w:rsid w:val="00A27564"/>
    <w:rsid w:val="00A27A96"/>
    <w:rsid w:val="00A310CB"/>
    <w:rsid w:val="00A31F46"/>
    <w:rsid w:val="00A32AAC"/>
    <w:rsid w:val="00A349C5"/>
    <w:rsid w:val="00A37940"/>
    <w:rsid w:val="00A43C0E"/>
    <w:rsid w:val="00A4569C"/>
    <w:rsid w:val="00A505DB"/>
    <w:rsid w:val="00A50C99"/>
    <w:rsid w:val="00A50E56"/>
    <w:rsid w:val="00A51BE4"/>
    <w:rsid w:val="00A53DD7"/>
    <w:rsid w:val="00A54D26"/>
    <w:rsid w:val="00A60604"/>
    <w:rsid w:val="00A64A1E"/>
    <w:rsid w:val="00A72478"/>
    <w:rsid w:val="00A844FF"/>
    <w:rsid w:val="00A914FD"/>
    <w:rsid w:val="00A94D45"/>
    <w:rsid w:val="00AA0527"/>
    <w:rsid w:val="00AA167A"/>
    <w:rsid w:val="00AA3167"/>
    <w:rsid w:val="00AA67E1"/>
    <w:rsid w:val="00AB493D"/>
    <w:rsid w:val="00AB783F"/>
    <w:rsid w:val="00AC0083"/>
    <w:rsid w:val="00AC4401"/>
    <w:rsid w:val="00AC5EE5"/>
    <w:rsid w:val="00AC62E7"/>
    <w:rsid w:val="00AC6314"/>
    <w:rsid w:val="00AC63BF"/>
    <w:rsid w:val="00AD2F6D"/>
    <w:rsid w:val="00AD588F"/>
    <w:rsid w:val="00AE3084"/>
    <w:rsid w:val="00AF0AEE"/>
    <w:rsid w:val="00AF37E0"/>
    <w:rsid w:val="00B01DF0"/>
    <w:rsid w:val="00B02D27"/>
    <w:rsid w:val="00B04245"/>
    <w:rsid w:val="00B126AD"/>
    <w:rsid w:val="00B129D8"/>
    <w:rsid w:val="00B17037"/>
    <w:rsid w:val="00B17267"/>
    <w:rsid w:val="00B1789F"/>
    <w:rsid w:val="00B26CC6"/>
    <w:rsid w:val="00B37324"/>
    <w:rsid w:val="00B378DE"/>
    <w:rsid w:val="00B37CC4"/>
    <w:rsid w:val="00B402D1"/>
    <w:rsid w:val="00B413E4"/>
    <w:rsid w:val="00B42110"/>
    <w:rsid w:val="00B4275C"/>
    <w:rsid w:val="00B43040"/>
    <w:rsid w:val="00B44EDD"/>
    <w:rsid w:val="00B45FE5"/>
    <w:rsid w:val="00B47717"/>
    <w:rsid w:val="00B51E60"/>
    <w:rsid w:val="00B62FF0"/>
    <w:rsid w:val="00B64CC4"/>
    <w:rsid w:val="00B67D86"/>
    <w:rsid w:val="00B7226B"/>
    <w:rsid w:val="00B74417"/>
    <w:rsid w:val="00B75F4F"/>
    <w:rsid w:val="00B76E49"/>
    <w:rsid w:val="00B8268C"/>
    <w:rsid w:val="00B83962"/>
    <w:rsid w:val="00B855A1"/>
    <w:rsid w:val="00B872A7"/>
    <w:rsid w:val="00B87714"/>
    <w:rsid w:val="00B92A2C"/>
    <w:rsid w:val="00B946E1"/>
    <w:rsid w:val="00B9767B"/>
    <w:rsid w:val="00BA16EF"/>
    <w:rsid w:val="00BA1B61"/>
    <w:rsid w:val="00BA3846"/>
    <w:rsid w:val="00BC0A68"/>
    <w:rsid w:val="00BC0D70"/>
    <w:rsid w:val="00BC5511"/>
    <w:rsid w:val="00BE07AC"/>
    <w:rsid w:val="00BE1A57"/>
    <w:rsid w:val="00BE1D96"/>
    <w:rsid w:val="00BE5BF9"/>
    <w:rsid w:val="00BE5C45"/>
    <w:rsid w:val="00BF3848"/>
    <w:rsid w:val="00BF6306"/>
    <w:rsid w:val="00BF7D56"/>
    <w:rsid w:val="00C02203"/>
    <w:rsid w:val="00C033DE"/>
    <w:rsid w:val="00C03828"/>
    <w:rsid w:val="00C05ABD"/>
    <w:rsid w:val="00C11569"/>
    <w:rsid w:val="00C13742"/>
    <w:rsid w:val="00C1387A"/>
    <w:rsid w:val="00C13DB1"/>
    <w:rsid w:val="00C172E7"/>
    <w:rsid w:val="00C20CCE"/>
    <w:rsid w:val="00C24BD6"/>
    <w:rsid w:val="00C26EEA"/>
    <w:rsid w:val="00C351D6"/>
    <w:rsid w:val="00C354BC"/>
    <w:rsid w:val="00C371D5"/>
    <w:rsid w:val="00C50968"/>
    <w:rsid w:val="00C52B5A"/>
    <w:rsid w:val="00C545F6"/>
    <w:rsid w:val="00C60078"/>
    <w:rsid w:val="00C61D97"/>
    <w:rsid w:val="00C62E8A"/>
    <w:rsid w:val="00C65DF7"/>
    <w:rsid w:val="00C66DE6"/>
    <w:rsid w:val="00C72819"/>
    <w:rsid w:val="00C72998"/>
    <w:rsid w:val="00C76C03"/>
    <w:rsid w:val="00C965CF"/>
    <w:rsid w:val="00CA1ADA"/>
    <w:rsid w:val="00CA4F1B"/>
    <w:rsid w:val="00CA613C"/>
    <w:rsid w:val="00CB5E2E"/>
    <w:rsid w:val="00CC7F1A"/>
    <w:rsid w:val="00CD653E"/>
    <w:rsid w:val="00CD735B"/>
    <w:rsid w:val="00CE125F"/>
    <w:rsid w:val="00CE22B6"/>
    <w:rsid w:val="00CE4C19"/>
    <w:rsid w:val="00CE6C68"/>
    <w:rsid w:val="00CF0441"/>
    <w:rsid w:val="00CF2219"/>
    <w:rsid w:val="00CF4487"/>
    <w:rsid w:val="00CF79ED"/>
    <w:rsid w:val="00D0205A"/>
    <w:rsid w:val="00D03B68"/>
    <w:rsid w:val="00D047CE"/>
    <w:rsid w:val="00D10310"/>
    <w:rsid w:val="00D11812"/>
    <w:rsid w:val="00D17520"/>
    <w:rsid w:val="00D206D8"/>
    <w:rsid w:val="00D255FF"/>
    <w:rsid w:val="00D25E58"/>
    <w:rsid w:val="00D27E3F"/>
    <w:rsid w:val="00D31524"/>
    <w:rsid w:val="00D31840"/>
    <w:rsid w:val="00D41AF7"/>
    <w:rsid w:val="00D47B47"/>
    <w:rsid w:val="00D53FA4"/>
    <w:rsid w:val="00D54A38"/>
    <w:rsid w:val="00D54FAB"/>
    <w:rsid w:val="00D5555F"/>
    <w:rsid w:val="00D56613"/>
    <w:rsid w:val="00D57B74"/>
    <w:rsid w:val="00D60671"/>
    <w:rsid w:val="00D67612"/>
    <w:rsid w:val="00D75112"/>
    <w:rsid w:val="00D76414"/>
    <w:rsid w:val="00D8749A"/>
    <w:rsid w:val="00D8789F"/>
    <w:rsid w:val="00D9039C"/>
    <w:rsid w:val="00D90916"/>
    <w:rsid w:val="00D919EA"/>
    <w:rsid w:val="00D9572F"/>
    <w:rsid w:val="00D96958"/>
    <w:rsid w:val="00DA318E"/>
    <w:rsid w:val="00DA4BE6"/>
    <w:rsid w:val="00DA665B"/>
    <w:rsid w:val="00DB2FBE"/>
    <w:rsid w:val="00DB38CE"/>
    <w:rsid w:val="00DB5904"/>
    <w:rsid w:val="00DC39F9"/>
    <w:rsid w:val="00DC6744"/>
    <w:rsid w:val="00DE014F"/>
    <w:rsid w:val="00DE026C"/>
    <w:rsid w:val="00DE26EB"/>
    <w:rsid w:val="00DE36C3"/>
    <w:rsid w:val="00DF1680"/>
    <w:rsid w:val="00DF23D8"/>
    <w:rsid w:val="00DF5936"/>
    <w:rsid w:val="00E01984"/>
    <w:rsid w:val="00E01ED4"/>
    <w:rsid w:val="00E01F24"/>
    <w:rsid w:val="00E167F0"/>
    <w:rsid w:val="00E1688F"/>
    <w:rsid w:val="00E175A9"/>
    <w:rsid w:val="00E22BED"/>
    <w:rsid w:val="00E25263"/>
    <w:rsid w:val="00E37443"/>
    <w:rsid w:val="00E50352"/>
    <w:rsid w:val="00E52BE7"/>
    <w:rsid w:val="00E53A91"/>
    <w:rsid w:val="00E613C9"/>
    <w:rsid w:val="00E647AA"/>
    <w:rsid w:val="00E65874"/>
    <w:rsid w:val="00E709DC"/>
    <w:rsid w:val="00E71C4D"/>
    <w:rsid w:val="00E830CE"/>
    <w:rsid w:val="00E86ED3"/>
    <w:rsid w:val="00E92962"/>
    <w:rsid w:val="00E92FFD"/>
    <w:rsid w:val="00EA1C39"/>
    <w:rsid w:val="00EA443D"/>
    <w:rsid w:val="00EA50EC"/>
    <w:rsid w:val="00EA5129"/>
    <w:rsid w:val="00EA778C"/>
    <w:rsid w:val="00EB1346"/>
    <w:rsid w:val="00EB43FA"/>
    <w:rsid w:val="00EB6280"/>
    <w:rsid w:val="00EC0E3B"/>
    <w:rsid w:val="00EC6733"/>
    <w:rsid w:val="00EC7FC6"/>
    <w:rsid w:val="00ED4554"/>
    <w:rsid w:val="00ED4AA8"/>
    <w:rsid w:val="00ED7817"/>
    <w:rsid w:val="00EE4E2B"/>
    <w:rsid w:val="00F01E1C"/>
    <w:rsid w:val="00F1387F"/>
    <w:rsid w:val="00F152B6"/>
    <w:rsid w:val="00F27F4B"/>
    <w:rsid w:val="00F443FF"/>
    <w:rsid w:val="00F4635C"/>
    <w:rsid w:val="00F4701E"/>
    <w:rsid w:val="00F51A1D"/>
    <w:rsid w:val="00F51C55"/>
    <w:rsid w:val="00F56B0B"/>
    <w:rsid w:val="00F609C9"/>
    <w:rsid w:val="00F6202D"/>
    <w:rsid w:val="00F66C5D"/>
    <w:rsid w:val="00F67EE4"/>
    <w:rsid w:val="00F716DC"/>
    <w:rsid w:val="00F8065C"/>
    <w:rsid w:val="00F82320"/>
    <w:rsid w:val="00F8478B"/>
    <w:rsid w:val="00F9578D"/>
    <w:rsid w:val="00F95BDF"/>
    <w:rsid w:val="00FC5718"/>
    <w:rsid w:val="00FD477B"/>
    <w:rsid w:val="00FD5E2A"/>
    <w:rsid w:val="00FD6717"/>
    <w:rsid w:val="00FE74C7"/>
    <w:rsid w:val="00FF693D"/>
    <w:rsid w:val="00FF7933"/>
    <w:rsid w:val="0C2950FC"/>
    <w:rsid w:val="1F3F1457"/>
    <w:rsid w:val="26F8225B"/>
    <w:rsid w:val="29D401B1"/>
    <w:rsid w:val="31437BA2"/>
    <w:rsid w:val="315DDC8C"/>
    <w:rsid w:val="3F9F5471"/>
    <w:rsid w:val="4BEA12E3"/>
    <w:rsid w:val="78C932B2"/>
    <w:rsid w:val="7CADD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28542"/>
  <w15:docId w15:val="{4E7040C2-4306-4B24-9781-0FAB58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oSBrdtextindragfrstaraden"/>
    <w:semiHidden/>
    <w:qFormat/>
    <w:rsid w:val="00345C25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8"/>
    <w:semiHidden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7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uiPriority w:val="4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uiPriority w:val="3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rsid w:val="00667DFC"/>
    <w:pPr>
      <w:spacing w:before="160" w:after="80" w:line="336" w:lineRule="atLeast"/>
    </w:pPr>
    <w:rPr>
      <w:b/>
      <w:color w:val="000000" w:themeColor="text1"/>
      <w:sz w:val="24"/>
    </w:rPr>
  </w:style>
  <w:style w:type="paragraph" w:customStyle="1" w:styleId="SoSSidfot">
    <w:name w:val="SoS_Sidfot"/>
    <w:basedOn w:val="Sidfot"/>
    <w:uiPriority w:val="7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7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7"/>
    <w:rsid w:val="00DE36C3"/>
    <w:rPr>
      <w:color w:val="000000" w:themeColor="text1"/>
    </w:rPr>
  </w:style>
  <w:style w:type="paragraph" w:customStyle="1" w:styleId="SoSNumreradlista">
    <w:name w:val="SoS_Numrerad lista"/>
    <w:basedOn w:val="Normal"/>
    <w:link w:val="SoSNumreradlistaChar"/>
    <w:uiPriority w:val="2"/>
    <w:rsid w:val="00E1688F"/>
    <w:pPr>
      <w:numPr>
        <w:numId w:val="15"/>
      </w:numPr>
      <w:spacing w:before="160" w:after="160" w:line="276" w:lineRule="atLeast"/>
      <w:contextualSpacing/>
    </w:pPr>
    <w:rPr>
      <w:color w:val="000000" w:themeColor="text1"/>
      <w:sz w:val="23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7"/>
    <w:rsid w:val="00DE36C3"/>
  </w:style>
  <w:style w:type="paragraph" w:customStyle="1" w:styleId="SoSRubrik4">
    <w:name w:val="SoS_Rubrik 4"/>
    <w:basedOn w:val="SoSBrdtext"/>
    <w:next w:val="SoSBrdtext"/>
    <w:rsid w:val="00667DFC"/>
    <w:pPr>
      <w:spacing w:before="120" w:after="40"/>
    </w:pPr>
    <w:rPr>
      <w:sz w:val="24"/>
    </w:rPr>
  </w:style>
  <w:style w:type="paragraph" w:customStyle="1" w:styleId="SoSBrdtextindragfrstaraden">
    <w:name w:val="SoS_Brödtext indrag första raden"/>
    <w:basedOn w:val="SoSBrdtext"/>
    <w:uiPriority w:val="4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667DFC"/>
    <w:pPr>
      <w:spacing w:after="0"/>
    </w:pPr>
    <w:rPr>
      <w:i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semiHidden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semiHidden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Textrutatext">
    <w:name w:val="SoS_Textruta text"/>
    <w:basedOn w:val="SoSBrdtext"/>
    <w:uiPriority w:val="2"/>
    <w:rsid w:val="002B4BF6"/>
  </w:style>
  <w:style w:type="character" w:customStyle="1" w:styleId="SoSTextrutarubrik">
    <w:name w:val="SoS_Textruta rubrik"/>
    <w:uiPriority w:val="2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uiPriority w:val="7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9533AE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uiPriority w:val="3"/>
    <w:rsid w:val="00D8749A"/>
    <w:pPr>
      <w:spacing w:before="120"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uiPriority w:val="3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uiPriority w:val="5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uiPriority w:val="4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uiPriority w:val="6"/>
    <w:rsid w:val="001436C2"/>
    <w:pPr>
      <w:spacing w:before="60"/>
    </w:pPr>
    <w:rPr>
      <w:sz w:val="14"/>
      <w:lang w:val="sv-SE"/>
    </w:rPr>
  </w:style>
  <w:style w:type="table" w:customStyle="1" w:styleId="SoSTabellKantlinjer">
    <w:name w:val="SoS_Tabell_Kantlinjer"/>
    <w:basedOn w:val="Normaltabell"/>
    <w:uiPriority w:val="99"/>
    <w:rsid w:val="00B74417"/>
    <w:tblPr>
      <w:tblBorders>
        <w:bottom w:val="single" w:sz="12" w:space="0" w:color="857363" w:themeColor="accent5"/>
        <w:insideH w:val="single" w:sz="6" w:space="0" w:color="DAD7CB" w:themeColor="background1"/>
        <w:insideV w:val="single" w:sz="6" w:space="0" w:color="DAD7CB" w:themeColor="background1"/>
      </w:tblBorders>
    </w:tblPr>
    <w:tcPr>
      <w:vAlign w:val="center"/>
    </w:tcPr>
    <w:tblStylePr w:type="firstRow">
      <w:rPr>
        <w:rFonts w:asciiTheme="majorHAnsi" w:hAnsiTheme="majorHAnsi"/>
        <w:b/>
        <w:sz w:val="20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single" w:sz="6" w:space="0" w:color="FFFFFF"/>
          <w:tl2br w:val="nil"/>
          <w:tr2bl w:val="nil"/>
        </w:tcBorders>
        <w:shd w:val="clear" w:color="auto" w:fill="DAD7CB" w:themeFill="background1"/>
      </w:tcPr>
    </w:tblStylePr>
    <w:tblStylePr w:type="lastRow">
      <w:pPr>
        <w:jc w:val="left"/>
      </w:pPr>
      <w:tblPr/>
      <w:tcPr>
        <w:tcBorders>
          <w:bottom w:val="single" w:sz="6" w:space="0" w:color="DAD7CB" w:themeColor="background1"/>
        </w:tcBorders>
      </w:tcPr>
    </w:tblStylePr>
  </w:style>
  <w:style w:type="paragraph" w:customStyle="1" w:styleId="SoSPunktlista">
    <w:name w:val="SoS_Punktlista"/>
    <w:basedOn w:val="Normal"/>
    <w:qFormat/>
    <w:rsid w:val="00E1688F"/>
    <w:pPr>
      <w:numPr>
        <w:numId w:val="14"/>
      </w:numPr>
      <w:spacing w:before="160" w:after="160" w:line="276" w:lineRule="atLeast"/>
      <w:contextualSpacing/>
    </w:pPr>
    <w:rPr>
      <w:color w:val="auto"/>
      <w:sz w:val="23"/>
    </w:rPr>
  </w:style>
  <w:style w:type="character" w:customStyle="1" w:styleId="SoSNumreradlistaChar">
    <w:name w:val="SoS_Numrerad lista Char"/>
    <w:basedOn w:val="Standardstycketeckensnitt"/>
    <w:link w:val="SoSNumreradlista"/>
    <w:uiPriority w:val="2"/>
    <w:rsid w:val="00E1688F"/>
    <w:rPr>
      <w:color w:val="000000" w:themeColor="text1"/>
      <w:sz w:val="23"/>
    </w:rPr>
  </w:style>
  <w:style w:type="paragraph" w:customStyle="1" w:styleId="Default">
    <w:name w:val="Default"/>
    <w:rsid w:val="00C6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25FE6"/>
    <w:pPr>
      <w:spacing w:line="240" w:lineRule="auto"/>
    </w:pPr>
    <w:rPr>
      <w:color w:val="auto"/>
      <w:sz w:val="24"/>
      <w:szCs w:val="24"/>
    </w:rPr>
  </w:style>
  <w:style w:type="character" w:customStyle="1" w:styleId="normaltextrun1">
    <w:name w:val="normaltextrun1"/>
    <w:basedOn w:val="Standardstycketeckensnitt"/>
    <w:rsid w:val="00425FE6"/>
  </w:style>
  <w:style w:type="character" w:customStyle="1" w:styleId="eop">
    <w:name w:val="eop"/>
    <w:basedOn w:val="Standardstycketeckensnitt"/>
    <w:rsid w:val="00425FE6"/>
  </w:style>
  <w:style w:type="paragraph" w:styleId="Kommentarer">
    <w:name w:val="annotation text"/>
    <w:basedOn w:val="Normal"/>
    <w:link w:val="KommentarerChar"/>
    <w:uiPriority w:val="99"/>
    <w:unhideWhenUsed/>
    <w:rsid w:val="00CE22B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E22B6"/>
    <w:rPr>
      <w:color w:val="452325" w:themeColor="accent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22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22B6"/>
    <w:rPr>
      <w:b/>
      <w:bCs/>
      <w:color w:val="452325" w:themeColor="accent6"/>
    </w:rPr>
  </w:style>
  <w:style w:type="paragraph" w:styleId="Liststycke">
    <w:name w:val="List Paragraph"/>
    <w:basedOn w:val="Normal"/>
    <w:uiPriority w:val="34"/>
    <w:rsid w:val="00175CDD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070D9F"/>
    <w:tblPr>
      <w:tblBorders>
        <w:top w:val="single" w:sz="4" w:space="0" w:color="AEA78D" w:themeColor="background1" w:themeShade="BF"/>
        <w:left w:val="single" w:sz="4" w:space="0" w:color="AEA78D" w:themeColor="background1" w:themeShade="BF"/>
        <w:bottom w:val="single" w:sz="4" w:space="0" w:color="AEA78D" w:themeColor="background1" w:themeShade="BF"/>
        <w:right w:val="single" w:sz="4" w:space="0" w:color="AEA78D" w:themeColor="background1" w:themeShade="BF"/>
        <w:insideH w:val="single" w:sz="4" w:space="0" w:color="AEA78D" w:themeColor="background1" w:themeShade="BF"/>
        <w:insideV w:val="single" w:sz="4" w:space="0" w:color="AEA78D" w:themeColor="background1" w:themeShade="BF"/>
      </w:tblBorders>
    </w:tblPr>
  </w:style>
  <w:style w:type="character" w:styleId="Betoning">
    <w:name w:val="Emphasis"/>
    <w:basedOn w:val="Standardstycketeckensnitt"/>
    <w:uiPriority w:val="20"/>
    <w:qFormat/>
    <w:rsid w:val="00B378DE"/>
    <w:rPr>
      <w:i/>
      <w:iCs/>
    </w:rPr>
  </w:style>
  <w:style w:type="paragraph" w:customStyle="1" w:styleId="Frgetext">
    <w:name w:val="Frågetext"/>
    <w:basedOn w:val="SoSBrdtext"/>
    <w:qFormat/>
    <w:rsid w:val="00C02203"/>
    <w:rPr>
      <w:rFonts w:asciiTheme="minorHAnsi" w:hAnsiTheme="minorHAnsi"/>
      <w:b/>
      <w:sz w:val="18"/>
      <w:szCs w:val="18"/>
    </w:rPr>
  </w:style>
  <w:style w:type="paragraph" w:customStyle="1" w:styleId="SoSFaktarutatext">
    <w:name w:val="SoS_Faktaruta text"/>
    <w:basedOn w:val="SoSBrdtext"/>
    <w:qFormat/>
    <w:rsid w:val="00BE1D96"/>
    <w:pPr>
      <w:spacing w:line="276" w:lineRule="atLeast"/>
    </w:pPr>
    <w:rPr>
      <w:sz w:val="23"/>
    </w:rPr>
  </w:style>
  <w:style w:type="paragraph" w:customStyle="1" w:styleId="SoSFaktarutarubrik">
    <w:name w:val="SoS_Faktaruta rubrik"/>
    <w:basedOn w:val="SoSFaktarutatext"/>
    <w:qFormat/>
    <w:rsid w:val="00BE1D96"/>
    <w:rPr>
      <w:rFonts w:asciiTheme="minorHAnsi" w:hAnsiTheme="minorHAnsi"/>
      <w:b/>
    </w:rPr>
  </w:style>
  <w:style w:type="character" w:styleId="Diskretbetoning">
    <w:name w:val="Subtle Emphasis"/>
    <w:basedOn w:val="Standardstycketeckensnitt"/>
    <w:uiPriority w:val="19"/>
    <w:rsid w:val="00732A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268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9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0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0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93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10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t01\Downloads\Verksamhetsplan%20vid%20ans&#246;kan%20om%20NH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1E8F6CE0E04AB59969FBDDEB8D4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BB774-10A2-42C3-9F47-2CF62796F6E1}"/>
      </w:docPartPr>
      <w:docPartBody>
        <w:p w:rsidR="00000000" w:rsidRDefault="001F41F8">
          <w:pPr>
            <w:pStyle w:val="CD1E8F6CE0E04AB59969FBDDEB8D48D5"/>
          </w:pPr>
          <w:r w:rsidRPr="00AC2B7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B583E91A60444CA8BE7A95C1CEA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B4F60-9F02-4A1D-A92A-CFA583B0D994}"/>
      </w:docPartPr>
      <w:docPartBody>
        <w:p w:rsidR="00000000" w:rsidRDefault="001F41F8">
          <w:pPr>
            <w:pStyle w:val="9BB583E91A60444CA8BE7A95C1CEA910"/>
          </w:pPr>
          <w:r w:rsidRPr="0009007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5157CCAC44B44D5A2F1619BB670D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44CB3-D9C8-4DF5-8C8B-8935FBB6E3B1}"/>
      </w:docPartPr>
      <w:docPartBody>
        <w:p w:rsidR="00000000" w:rsidRDefault="001F41F8">
          <w:pPr>
            <w:pStyle w:val="F5157CCAC44B44D5A2F1619BB670DDF2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BE77D529B21E435F9D9F7F04BCE24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C6509-3864-47CC-8659-556627AD6B60}"/>
      </w:docPartPr>
      <w:docPartBody>
        <w:p w:rsidR="00000000" w:rsidRDefault="001F41F8">
          <w:pPr>
            <w:pStyle w:val="BE77D529B21E435F9D9F7F04BCE247E0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F28B1F4950B948E09DAEB2E30A616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A3368-19C2-4A7D-AFB5-168DBDB4DDA0}"/>
      </w:docPartPr>
      <w:docPartBody>
        <w:p w:rsidR="00000000" w:rsidRDefault="001F41F8">
          <w:pPr>
            <w:pStyle w:val="F28B1F4950B948E09DAEB2E30A616F44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B6A4C8B284D249629AFA063BD599B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F1697-ACDB-4B51-9033-6F7AED8D2326}"/>
      </w:docPartPr>
      <w:docPartBody>
        <w:p w:rsidR="00000000" w:rsidRDefault="001F41F8">
          <w:pPr>
            <w:pStyle w:val="B6A4C8B284D249629AFA063BD599B95B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08BF8F949F774ABDAD748EFEBDE42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BB24C-AF72-4821-A481-C641569E8C0E}"/>
      </w:docPartPr>
      <w:docPartBody>
        <w:p w:rsidR="00000000" w:rsidRDefault="001F41F8">
          <w:pPr>
            <w:pStyle w:val="08BF8F949F774ABDAD748EFEBDE42B08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70EA3486AAE74A548B27C068A30C0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28ABC-EB36-46FB-BBE5-920D88307AF4}"/>
      </w:docPartPr>
      <w:docPartBody>
        <w:p w:rsidR="00000000" w:rsidRDefault="001F41F8">
          <w:pPr>
            <w:pStyle w:val="70EA3486AAE74A548B27C068A30C0E74"/>
          </w:pPr>
          <w:r w:rsidRPr="0009007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2AFD39C0D55431BA5966977315B8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D6EAA-8E09-4335-A0F0-73DEED13EE68}"/>
      </w:docPartPr>
      <w:docPartBody>
        <w:p w:rsidR="00000000" w:rsidRDefault="001F41F8">
          <w:pPr>
            <w:pStyle w:val="A2AFD39C0D55431BA5966977315B8C25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A37375B7A3D6476091445AA7AD1C7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04769-D450-4A10-8707-B8EC9FEFAAA7}"/>
      </w:docPartPr>
      <w:docPartBody>
        <w:p w:rsidR="00000000" w:rsidRDefault="001F41F8">
          <w:pPr>
            <w:pStyle w:val="A37375B7A3D6476091445AA7AD1C791B"/>
          </w:pPr>
          <w:r w:rsidRPr="00090073">
            <w:rPr>
              <w:rStyle w:val="Platshllartext"/>
            </w:rPr>
            <w:t>Välj ett objekt.</w:t>
          </w:r>
        </w:p>
      </w:docPartBody>
    </w:docPart>
    <w:docPart>
      <w:docPartPr>
        <w:name w:val="3049709DFE254CB8AFB191E36CB10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A4D07-3550-470F-A5E3-E6C97F68190E}"/>
      </w:docPartPr>
      <w:docPartBody>
        <w:p w:rsidR="00000000" w:rsidRDefault="001F41F8">
          <w:pPr>
            <w:pStyle w:val="3049709DFE254CB8AFB191E36CB1068A"/>
          </w:pPr>
          <w:r w:rsidRPr="00090073">
            <w:rPr>
              <w:rStyle w:val="Platshllartext"/>
            </w:rPr>
            <w:t xml:space="preserve">Klicka eller tryck här </w:t>
          </w:r>
          <w:r w:rsidRPr="00090073">
            <w:rPr>
              <w:rStyle w:val="Platshllartext"/>
            </w:rPr>
            <w:t>för att ange datum.</w:t>
          </w:r>
        </w:p>
      </w:docPartBody>
    </w:docPart>
    <w:docPart>
      <w:docPartPr>
        <w:name w:val="D0F92969BD77412698BB8575A521B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FAB46-6818-490C-98B8-5C4728FAFEEC}"/>
      </w:docPartPr>
      <w:docPartBody>
        <w:p w:rsidR="00000000" w:rsidRDefault="001F41F8">
          <w:pPr>
            <w:pStyle w:val="D0F92969BD77412698BB8575A521B1C1"/>
          </w:pPr>
          <w:r w:rsidRPr="0009007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F8"/>
    <w:rsid w:val="001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D1E8F6CE0E04AB59969FBDDEB8D48D5">
    <w:name w:val="CD1E8F6CE0E04AB59969FBDDEB8D48D5"/>
  </w:style>
  <w:style w:type="paragraph" w:customStyle="1" w:styleId="9BB583E91A60444CA8BE7A95C1CEA910">
    <w:name w:val="9BB583E91A60444CA8BE7A95C1CEA910"/>
  </w:style>
  <w:style w:type="paragraph" w:customStyle="1" w:styleId="F5157CCAC44B44D5A2F1619BB670DDF2">
    <w:name w:val="F5157CCAC44B44D5A2F1619BB670DDF2"/>
  </w:style>
  <w:style w:type="paragraph" w:customStyle="1" w:styleId="BE77D529B21E435F9D9F7F04BCE247E0">
    <w:name w:val="BE77D529B21E435F9D9F7F04BCE247E0"/>
  </w:style>
  <w:style w:type="paragraph" w:customStyle="1" w:styleId="F28B1F4950B948E09DAEB2E30A616F44">
    <w:name w:val="F28B1F4950B948E09DAEB2E30A616F44"/>
  </w:style>
  <w:style w:type="paragraph" w:customStyle="1" w:styleId="B6A4C8B284D249629AFA063BD599B95B">
    <w:name w:val="B6A4C8B284D249629AFA063BD599B95B"/>
  </w:style>
  <w:style w:type="paragraph" w:customStyle="1" w:styleId="08BF8F949F774ABDAD748EFEBDE42B08">
    <w:name w:val="08BF8F949F774ABDAD748EFEBDE42B08"/>
  </w:style>
  <w:style w:type="paragraph" w:customStyle="1" w:styleId="70EA3486AAE74A548B27C068A30C0E74">
    <w:name w:val="70EA3486AAE74A548B27C068A30C0E74"/>
  </w:style>
  <w:style w:type="paragraph" w:customStyle="1" w:styleId="A2AFD39C0D55431BA5966977315B8C25">
    <w:name w:val="A2AFD39C0D55431BA5966977315B8C25"/>
  </w:style>
  <w:style w:type="paragraph" w:customStyle="1" w:styleId="A37375B7A3D6476091445AA7AD1C791B">
    <w:name w:val="A37375B7A3D6476091445AA7AD1C791B"/>
  </w:style>
  <w:style w:type="paragraph" w:customStyle="1" w:styleId="3049709DFE254CB8AFB191E36CB1068A">
    <w:name w:val="3049709DFE254CB8AFB191E36CB1068A"/>
  </w:style>
  <w:style w:type="paragraph" w:customStyle="1" w:styleId="D0F92969BD77412698BB8575A521B1C1">
    <w:name w:val="D0F92969BD77412698BB8575A521B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eige Diagrambakgrund">
      <a:srgbClr val="DAD7CB"/>
    </a:custClr>
    <a:custClr name="Mörkbeige">
      <a:srgbClr val="D3BF96"/>
    </a:custClr>
    <a:custClr name="Ljusbrun">
      <a:srgbClr val="AAA38E"/>
    </a:custClr>
    <a:custClr name="Brun">
      <a:srgbClr val="857363"/>
    </a:custClr>
    <a:custClr name="Mellanbrun">
      <a:srgbClr val="6D5047"/>
    </a:custClr>
    <a:custClr name="Mörkbrun">
      <a:srgbClr val="452325"/>
    </a:custClr>
    <a:custClr name="Vit">
      <a:srgbClr val="FFFFFF"/>
    </a:custClr>
    <a:custClr name="Vit">
      <a:srgbClr val="FFFFFF"/>
    </a:custClr>
    <a:custClr name="Svart">
      <a:srgbClr val="000000"/>
    </a:custClr>
    <a:custClr name="Vit">
      <a:srgbClr val="FFFFFF"/>
    </a:custClr>
    <a:custClr name="Ljusblå">
      <a:srgbClr val="E0E6E6"/>
    </a:custClr>
    <a:custClr name="Isblå">
      <a:srgbClr val="A6BCC6"/>
    </a:custClr>
    <a:custClr name="Ljus blågrå">
      <a:srgbClr val="A5ACAF"/>
    </a:custClr>
    <a:custClr name="Blågrå">
      <a:srgbClr val="7D9AAA"/>
    </a:custClr>
    <a:custClr name="Mörk blågrå">
      <a:srgbClr val="51626F"/>
    </a:custClr>
    <a:custClr name="Mörkblå">
      <a:srgbClr val="002B45"/>
    </a:custClr>
    <a:custClr name="Vit">
      <a:srgbClr val="FFFFFF"/>
    </a:custClr>
    <a:custClr name="Diagramfärg Riket Huvudfärg">
      <a:srgbClr val="ED8B00"/>
    </a:custClr>
    <a:custClr name="Blå">
      <a:srgbClr val="3DB7E4"/>
    </a:custClr>
    <a:custClr name="Grön">
      <a:srgbClr val="3F9C35"/>
    </a:custClr>
    <a:custClr name="Diagramfärg Riket 251/230/204">
      <a:srgbClr val="FBE6CC"/>
    </a:custClr>
    <a:custClr name="Diagramfärg Riket 246/205/153">
      <a:srgbClr val="F6CD99"/>
    </a:custClr>
    <a:custClr name="Diagramfärg Riket 242/181/102">
      <a:srgbClr val="F2B566"/>
    </a:custClr>
    <a:custClr name="Diagramfärg Riket Huvudfärg">
      <a:srgbClr val="ED8B00"/>
    </a:custClr>
    <a:custClr name="Diagramfärg Riket 175/98/10">
      <a:srgbClr val="AF620A"/>
    </a:custClr>
    <a:custClr name="Diagramfärg Riket 117/66/0">
      <a:srgbClr val="754200"/>
    </a:custClr>
    <a:custClr name="Vit">
      <a:srgbClr val="FFFFFF"/>
    </a:custClr>
    <a:custClr name="Diagramfärg Riket Huvudfärg">
      <a:srgbClr val="ED8B00"/>
    </a:custClr>
    <a:custClr name="Röd">
      <a:srgbClr val="BA0C2F"/>
    </a:custClr>
    <a:custClr name="Beige Diagrambakgrund">
      <a:srgbClr val="DAD7CB"/>
    </a:custClr>
    <a:custClr name="Diagramfärg män 218/237/203">
      <a:srgbClr val="DAEDCB"/>
    </a:custClr>
    <a:custClr name="Diagramfärg män 180/219/151">
      <a:srgbClr val="B4DB97"/>
    </a:custClr>
    <a:custClr name="Diagramfärg män 142/201/99">
      <a:srgbClr val="8EC963"/>
    </a:custClr>
    <a:custClr name="Diagramfärg män Huvudfärg">
      <a:srgbClr val="4A7729"/>
    </a:custClr>
    <a:custClr name="Diagramfärg män 55/88/31">
      <a:srgbClr val="3B581F"/>
    </a:custClr>
    <a:custClr name="Diagramfärg män 36/58/20">
      <a:srgbClr val="243A14"/>
    </a:custClr>
    <a:custClr name="Vit">
      <a:srgbClr val="FFFFFF"/>
    </a:custClr>
    <a:custClr name="Diagramfärg män Huvudfärg">
      <a:srgbClr val="4A7729"/>
    </a:custClr>
    <a:custClr name="Vit">
      <a:srgbClr val="FFFFFF"/>
    </a:custClr>
    <a:custClr name="Vit">
      <a:srgbClr val="FFFFFF"/>
    </a:custClr>
    <a:custClr name="Diagramfärg kvinnor 232/225/234">
      <a:srgbClr val="E8E1EA"/>
    </a:custClr>
    <a:custClr name="Diagramfärg kvinnor 209/197/214">
      <a:srgbClr val="D1C5D6"/>
    </a:custClr>
    <a:custClr name="Diagramfärg kvinnor 186/167/192">
      <a:srgbClr val="BAA7C0"/>
    </a:custClr>
    <a:custClr name="Diagramfärg kvinnor Huvudfärg">
      <a:srgbClr val="8D6E97"/>
    </a:custClr>
    <a:custClr name="Diagramfärg kvinnor 106/82/114">
      <a:srgbClr val="6A5272"/>
    </a:custClr>
    <a:custClr name="Diagramfärg kvinnor 70/54/75">
      <a:srgbClr val="46364B"/>
    </a:custClr>
    <a:custClr name="Vit">
      <a:srgbClr val="FFFFFF"/>
    </a:custClr>
    <a:custClr name="Diagramfärg kvinnor">
      <a:srgbClr val="8D6E97"/>
    </a:custClr>
    <a:custClr name="Vit">
      <a:srgbClr val="FFFFFF"/>
    </a:custClr>
    <a:custClr name="Vit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BF506E4A43A45943BAA4CFC156569" ma:contentTypeVersion="26" ma:contentTypeDescription="Skapa ett nytt dokument." ma:contentTypeScope="" ma:versionID="83504d02f2d564c16434467ae7c25c6b">
  <xsd:schema xmlns:xsd="http://www.w3.org/2001/XMLSchema" xmlns:xs="http://www.w3.org/2001/XMLSchema" xmlns:p="http://schemas.microsoft.com/office/2006/metadata/properties" xmlns:ns2="daa5f047-e097-4391-b03a-83fd738c1228" xmlns:ns3="d2ac23d1-6550-401c-b7ff-2e6036f297fa" targetNamespace="http://schemas.microsoft.com/office/2006/metadata/properties" ma:root="true" ma:fieldsID="dcd5a64c0581ffe6a4ef8de2f22447c0" ns2:_="" ns3:_="">
    <xsd:import namespace="daa5f047-e097-4391-b03a-83fd738c1228"/>
    <xsd:import namespace="d2ac23d1-6550-401c-b7ff-2e6036f297fa"/>
    <xsd:element name="properties">
      <xsd:complexType>
        <xsd:sequence>
          <xsd:element name="documentManagement">
            <xsd:complexType>
              <xsd:all>
                <xsd:element ref="ns2:Processteg"/>
                <xsd:element ref="ns2:Dokumenttyp" minOccurs="0"/>
                <xsd:element ref="ns2:V_x00e5_rdomr_x00e5_de0" minOccurs="0"/>
                <xsd:element ref="ns2:Kansl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f047-e097-4391-b03a-83fd738c1228" elementFormDefault="qualified">
    <xsd:import namespace="http://schemas.microsoft.com/office/2006/documentManagement/types"/>
    <xsd:import namespace="http://schemas.microsoft.com/office/infopath/2007/PartnerControls"/>
    <xsd:element name="Processteg" ma:index="2" ma:displayName="Processteg" ma:format="Dropdown" ma:internalName="Processteg">
      <xsd:simpleType>
        <xsd:restriction base="dms:Choice">
          <xsd:enumeration value="Steg 1"/>
          <xsd:enumeration value="Steg 2"/>
          <xsd:enumeration value="Steg 3"/>
          <xsd:enumeration value="Steg 4"/>
          <xsd:enumeration value="Steg 5"/>
          <xsd:enumeration value="Steg 6"/>
          <xsd:enumeration value="Steg 7"/>
          <xsd:enumeration value="Steg 8"/>
          <xsd:enumeration value="Övriga dokument"/>
          <xsd:enumeration value="KOM"/>
          <xsd:enumeration value="Övrigt webb"/>
          <xsd:enumeration value="ERN/Sällsynta"/>
          <xsd:enumeration value="Förvaltning"/>
        </xsd:restriction>
      </xsd:simpleType>
    </xsd:element>
    <xsd:element name="Dokumenttyp" ma:index="3" nillable="true" ma:displayName="Dokumenttyp" ma:default="Arbetsdokument" ma:format="Dropdown" ma:internalName="Dokumenttyp" ma:readOnly="false">
      <xsd:simpleType>
        <xsd:restriction base="dms:Choice">
          <xsd:enumeration value="Admin"/>
          <xsd:enumeration value="Instruktion"/>
          <xsd:enumeration value="Mall"/>
          <xsd:enumeration value="Rutin"/>
          <xsd:enumeration value="Övrigt"/>
          <xsd:enumeration value="KOM"/>
          <xsd:enumeration value="Arbetsdokument"/>
        </xsd:restriction>
      </xsd:simpleType>
    </xsd:element>
    <xsd:element name="V_x00e5_rdomr_x00e5_de0" ma:index="4" nillable="true" ma:displayName="Vårdområde" ma:list="{36c35cf1-f753-4d53-95d5-13214d6de6ee}" ma:internalName="V_x00e5_rdomr_x00e5_de0" ma:readOnly="false" ma:showField="Title">
      <xsd:simpleType>
        <xsd:restriction base="dms:Lookup"/>
      </xsd:simpleType>
    </xsd:element>
    <xsd:element name="Kansli" ma:index="5" nillable="true" ma:displayName="Kansli" ma:default="0" ma:format="Dropdown" ma:internalName="Kansli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23d1-6550-401c-b7ff-2e6036f29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79a03639-637e-410c-bc0c-aa96c8f37f8f}" ma:internalName="TaxCatchAll" ma:readOnly="false" ma:showField="CatchAllData" ma:web="d2ac23d1-6550-401c-b7ff-2e6036f29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teg xmlns="daa5f047-e097-4391-b03a-83fd738c1228">Steg 5</Processteg>
    <Dokumenttyp xmlns="daa5f047-e097-4391-b03a-83fd738c1228">Mall</Dokumenttyp>
    <Kansli xmlns="daa5f047-e097-4391-b03a-83fd738c1228">false</Kansli>
    <TaxCatchAll xmlns="d2ac23d1-6550-401c-b7ff-2e6036f297fa" xsi:nil="true"/>
    <V_x00e5_rdomr_x00e5_de0 xmlns="daa5f047-e097-4391-b03a-83fd738c12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E2CC8242-CBA3-4F3B-9634-1CA43A1E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5f047-e097-4391-b03a-83fd738c1228"/>
    <ds:schemaRef ds:uri="d2ac23d1-6550-401c-b7ff-2e6036f29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1001F-4977-49A0-B225-E23524161AA2}">
  <ds:schemaRefs>
    <ds:schemaRef ds:uri="http://schemas.microsoft.com/office/2006/metadata/properties"/>
    <ds:schemaRef ds:uri="http://schemas.microsoft.com/office/infopath/2007/PartnerControls"/>
    <ds:schemaRef ds:uri="daa5f047-e097-4391-b03a-83fd738c1228"/>
    <ds:schemaRef ds:uri="d2ac23d1-6550-401c-b7ff-2e6036f297fa"/>
  </ds:schemaRefs>
</ds:datastoreItem>
</file>

<file path=customXml/itemProps3.xml><?xml version="1.0" encoding="utf-8"?>
<ds:datastoreItem xmlns:ds="http://schemas.openxmlformats.org/officeDocument/2006/customXml" ds:itemID="{7F510052-9947-43EF-B7D0-98E409CA8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43CCF-7173-436C-8F5D-004B480AE25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436BC5B-4F61-41A7-87B3-33665CB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Verksamhetsplan vid ansökan om NHV</Template>
  <TotalTime>1</TotalTime>
  <Pages>5</Pages>
  <Words>1153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Lövqvist, Lena</dc:creator>
  <cp:lastModifiedBy>Lövqvist, Lena</cp:lastModifiedBy>
  <cp:revision>1</cp:revision>
  <cp:lastPrinted>2021-02-05T08:54:00Z</cp:lastPrinted>
  <dcterms:created xsi:type="dcterms:W3CDTF">2022-08-19T11:40:00Z</dcterms:created>
  <dcterms:modified xsi:type="dcterms:W3CDTF">2022-08-19T11:41:00Z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0x010100158BF506E4A43A45943BAA4CFC156569</vt:lpwstr>
  </property>
</Properties>
</file>